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A2129A">
        <w:trPr>
          <w:cantSplit/>
          <w:trHeight w:hRule="exact" w:val="1890"/>
        </w:trPr>
        <w:tc>
          <w:tcPr>
            <w:tcW w:w="7980" w:type="dxa"/>
            <w:gridSpan w:val="3"/>
            <w:vAlign w:val="center"/>
          </w:tcPr>
          <w:bookmarkStart w:id="0" w:name="_GoBack"/>
          <w:p w:rsidR="00A2129A" w:rsidRDefault="00E82245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工作室　　　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利用許可申請書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研修室　　　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bookmarkEnd w:id="0"/>
            <w:r>
              <w:rPr>
                <w:rFonts w:hint="eastAsia"/>
                <w:snapToGrid w:val="0"/>
                <w:vanish/>
              </w:rPr>
              <w:t>工作室研修室利用許可申請書</w:t>
            </w:r>
          </w:p>
          <w:p w:rsidR="00A2129A" w:rsidRDefault="00A2129A">
            <w:pPr>
              <w:rPr>
                <w:rFonts w:ascii="?l?r ??fc"/>
                <w:snapToGrid w:val="0"/>
              </w:rPr>
            </w:pPr>
          </w:p>
          <w:p w:rsidR="00A2129A" w:rsidRDefault="00E8224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2129A" w:rsidRDefault="00A2129A">
            <w:pPr>
              <w:rPr>
                <w:rFonts w:ascii="?l?r ??fc"/>
                <w:snapToGrid w:val="0"/>
              </w:rPr>
            </w:pPr>
          </w:p>
          <w:p w:rsidR="00A2129A" w:rsidRDefault="00E822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あいち海上の森センター所長　殿</w:t>
            </w:r>
          </w:p>
        </w:tc>
      </w:tr>
      <w:tr w:rsidR="00A2129A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A2129A" w:rsidRDefault="00E82245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680" w:type="dxa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A2129A" w:rsidRDefault="00E822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（〒　―　　）</w:t>
            </w:r>
          </w:p>
        </w:tc>
      </w:tr>
      <w:tr w:rsidR="00A2129A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A2129A" w:rsidRDefault="00A2129A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241300</wp:posOffset>
                      </wp:positionV>
                      <wp:extent cx="866775" cy="266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CF9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pt;margin-top:19pt;width:6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" o:allowincell="f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氏名</w:t>
            </w:r>
          </w:p>
          <w:p w:rsidR="00A2129A" w:rsidRDefault="00E8224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名称及び　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880" w:type="dxa"/>
            <w:vAlign w:val="center"/>
          </w:tcPr>
          <w:p w:rsidR="00A2129A" w:rsidRPr="00E82245" w:rsidRDefault="00A2129A">
            <w:pPr>
              <w:rPr>
                <w:rFonts w:ascii="?l?r ??fc"/>
                <w:snapToGrid w:val="0"/>
              </w:rPr>
            </w:pPr>
          </w:p>
        </w:tc>
      </w:tr>
      <w:tr w:rsidR="00A2129A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5880" w:type="dxa"/>
            <w:vAlign w:val="center"/>
          </w:tcPr>
          <w:p w:rsidR="00A2129A" w:rsidRDefault="00E8224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工作室　　　　・　　　　研修室</w:t>
            </w:r>
          </w:p>
        </w:tc>
      </w:tr>
      <w:tr w:rsidR="00A2129A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5880" w:type="dxa"/>
            <w:vAlign w:val="center"/>
          </w:tcPr>
          <w:p w:rsidR="00A2129A" w:rsidRDefault="00A2129A">
            <w:pPr>
              <w:rPr>
                <w:rFonts w:ascii="?l?r ??fc"/>
                <w:snapToGrid w:val="0"/>
              </w:rPr>
            </w:pPr>
          </w:p>
        </w:tc>
      </w:tr>
      <w:tr w:rsidR="00A2129A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5880" w:type="dxa"/>
            <w:vAlign w:val="center"/>
          </w:tcPr>
          <w:p w:rsidR="00A2129A" w:rsidRDefault="00E8224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午前　　・　　午後</w:t>
            </w:r>
          </w:p>
        </w:tc>
      </w:tr>
      <w:tr w:rsidR="00A2129A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利用人員</w:t>
            </w:r>
          </w:p>
        </w:tc>
        <w:tc>
          <w:tcPr>
            <w:tcW w:w="5880" w:type="dxa"/>
            <w:vAlign w:val="center"/>
          </w:tcPr>
          <w:p w:rsidR="00A2129A" w:rsidRDefault="00E8224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2129A"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利用責任者の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住所、氏名及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び電話番号</w:t>
            </w:r>
          </w:p>
        </w:tc>
        <w:tc>
          <w:tcPr>
            <w:tcW w:w="5880" w:type="dxa"/>
            <w:vAlign w:val="bottom"/>
          </w:tcPr>
          <w:p w:rsidR="00A2129A" w:rsidRDefault="00E8224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（□申請者と同じ。）電話（　　　）　　―　　　</w:t>
            </w:r>
          </w:p>
        </w:tc>
      </w:tr>
      <w:tr w:rsidR="00A2129A">
        <w:trPr>
          <w:cantSplit/>
          <w:trHeight w:hRule="exact" w:val="1890"/>
        </w:trPr>
        <w:tc>
          <w:tcPr>
            <w:tcW w:w="2100" w:type="dxa"/>
            <w:gridSpan w:val="2"/>
            <w:vAlign w:val="center"/>
          </w:tcPr>
          <w:p w:rsidR="00A2129A" w:rsidRDefault="00E822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その他参考と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なる事項</w:t>
            </w:r>
          </w:p>
        </w:tc>
        <w:tc>
          <w:tcPr>
            <w:tcW w:w="5880" w:type="dxa"/>
            <w:vAlign w:val="center"/>
          </w:tcPr>
          <w:p w:rsidR="00A2129A" w:rsidRDefault="00A2129A">
            <w:pPr>
              <w:rPr>
                <w:rFonts w:ascii="?l?r ??fc"/>
                <w:snapToGrid w:val="0"/>
              </w:rPr>
            </w:pPr>
          </w:p>
        </w:tc>
      </w:tr>
    </w:tbl>
    <w:p w:rsidR="00A2129A" w:rsidRDefault="00E82245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</w:t>
      </w:r>
      <w:r w:rsidR="00175302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規格Ａ４とする。</w:t>
      </w:r>
    </w:p>
    <w:p w:rsidR="00A2129A" w:rsidRDefault="00A2129A">
      <w:pPr>
        <w:rPr>
          <w:rFonts w:ascii="?l?r ??fc"/>
          <w:snapToGrid w:val="0"/>
        </w:rPr>
      </w:pPr>
    </w:p>
    <w:sectPr w:rsidR="00A2129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9A" w:rsidRDefault="00E82245">
      <w:r>
        <w:separator/>
      </w:r>
    </w:p>
  </w:endnote>
  <w:endnote w:type="continuationSeparator" w:id="0">
    <w:p w:rsidR="00A2129A" w:rsidRDefault="00E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9A" w:rsidRDefault="00A212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9A" w:rsidRDefault="00E82245">
      <w:r>
        <w:separator/>
      </w:r>
    </w:p>
  </w:footnote>
  <w:footnote w:type="continuationSeparator" w:id="0">
    <w:p w:rsidR="00A2129A" w:rsidRDefault="00E8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9A" w:rsidRDefault="00A2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572B"/>
    <w:rsid w:val="00175302"/>
    <w:rsid w:val="002B58C4"/>
    <w:rsid w:val="002D572B"/>
    <w:rsid w:val="00A2129A"/>
    <w:rsid w:val="00E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09EA2"/>
  <w14:defaultImageDpi w14:val="0"/>
  <w15:docId w15:val="{C9532A9B-AE07-4704-A6F1-6C89291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148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北山　祐希</cp:lastModifiedBy>
  <cp:revision>5</cp:revision>
  <cp:lastPrinted>2006-08-17T00:44:00Z</cp:lastPrinted>
  <dcterms:created xsi:type="dcterms:W3CDTF">2019-07-18T05:54:00Z</dcterms:created>
  <dcterms:modified xsi:type="dcterms:W3CDTF">2020-10-23T05:34:00Z</dcterms:modified>
</cp:coreProperties>
</file>