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F4" w:rsidRDefault="00250DF4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50DF4">
        <w:trPr>
          <w:trHeight w:hRule="exact" w:val="10290"/>
        </w:trPr>
        <w:tc>
          <w:tcPr>
            <w:tcW w:w="7980" w:type="dxa"/>
          </w:tcPr>
          <w:p w:rsidR="00250DF4" w:rsidRDefault="00250DF4">
            <w:pPr>
              <w:spacing w:line="400" w:lineRule="exac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砂防指定地内行為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中止廃止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250DF4" w:rsidRPr="004B469C" w:rsidRDefault="00250DF4" w:rsidP="004B469C">
            <w:pPr>
              <w:spacing w:line="400" w:lineRule="exac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50DF4" w:rsidRDefault="00250DF4">
            <w:pPr>
              <w:spacing w:line="400" w:lineRule="exact"/>
              <w:jc w:val="righ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250DF4" w:rsidRDefault="00250DF4">
            <w:pPr>
              <w:spacing w:line="400" w:lineRule="exact"/>
              <w:jc w:val="lef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250DF4" w:rsidRDefault="00C90A8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</w:t>
            </w:r>
          </w:p>
          <w:p w:rsidR="00250DF4" w:rsidRDefault="00C90A8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250DF4" w:rsidRDefault="00250DF4">
            <w:pPr>
              <w:spacing w:line="400" w:lineRule="exact"/>
              <w:jc w:val="righ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</w:t>
            </w:r>
            <w:r w:rsidR="00BC49E7">
              <w:rPr>
                <w:rFonts w:hint="eastAsia"/>
                <w:snapToGrid w:val="0"/>
              </w:rPr>
              <w:t>一</w:t>
            </w:r>
            <w:bookmarkStart w:id="0" w:name="_GoBack"/>
            <w:bookmarkEnd w:id="0"/>
            <w:r w:rsidR="004B469C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号で許可を受けた行為について、砂防指定地内における行為の規制等に関する規則第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条の規定により、下記のとおり届け出ます。</w:t>
            </w:r>
          </w:p>
          <w:p w:rsidR="00250DF4" w:rsidRDefault="00C90A8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250DF4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中止（廃止）年月日</w:t>
            </w:r>
          </w:p>
          <w:p w:rsidR="00250DF4" w:rsidRDefault="00250DF4">
            <w:pPr>
              <w:spacing w:line="400" w:lineRule="exact"/>
              <w:jc w:val="left"/>
              <w:rPr>
                <w:snapToGrid w:val="0"/>
              </w:rPr>
            </w:pPr>
          </w:p>
          <w:p w:rsidR="00250DF4" w:rsidRDefault="00250DF4">
            <w:pPr>
              <w:spacing w:line="400" w:lineRule="exact"/>
              <w:jc w:val="left"/>
              <w:rPr>
                <w:snapToGrid w:val="0"/>
              </w:rPr>
            </w:pPr>
          </w:p>
          <w:p w:rsidR="00250DF4" w:rsidRDefault="00250DF4">
            <w:pPr>
              <w:spacing w:line="400" w:lineRule="exact"/>
              <w:jc w:val="left"/>
              <w:rPr>
                <w:snapToGrid w:val="0"/>
              </w:rPr>
            </w:pPr>
          </w:p>
          <w:p w:rsidR="00250DF4" w:rsidRDefault="00250DF4">
            <w:pPr>
              <w:spacing w:line="400" w:lineRule="exact"/>
              <w:jc w:val="left"/>
              <w:rPr>
                <w:snapToGrid w:val="0"/>
              </w:rPr>
            </w:pPr>
          </w:p>
          <w:p w:rsidR="00250DF4" w:rsidRDefault="00C90A8F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許可の有効期間</w:t>
            </w:r>
          </w:p>
          <w:p w:rsidR="00250DF4" w:rsidRDefault="00C90A8F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年　　月　　日まで</w:t>
            </w:r>
          </w:p>
        </w:tc>
      </w:tr>
    </w:tbl>
    <w:p w:rsidR="00C90A8F" w:rsidRDefault="00C90A8F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sectPr w:rsidR="00C90A8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8D" w:rsidRDefault="00382E8D">
      <w:r>
        <w:separator/>
      </w:r>
    </w:p>
  </w:endnote>
  <w:endnote w:type="continuationSeparator" w:id="0">
    <w:p w:rsidR="00382E8D" w:rsidRDefault="003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F4" w:rsidRDefault="00250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8D" w:rsidRDefault="00382E8D">
      <w:r>
        <w:separator/>
      </w:r>
    </w:p>
  </w:footnote>
  <w:footnote w:type="continuationSeparator" w:id="0">
    <w:p w:rsidR="00382E8D" w:rsidRDefault="0038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F4" w:rsidRDefault="00250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469C"/>
    <w:rsid w:val="00250DF4"/>
    <w:rsid w:val="00252493"/>
    <w:rsid w:val="00382E8D"/>
    <w:rsid w:val="004B469C"/>
    <w:rsid w:val="00BC49E7"/>
    <w:rsid w:val="00C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6FF9F"/>
  <w14:defaultImageDpi w14:val="0"/>
  <w15:docId w15:val="{C02A6C38-31D8-40ED-82E8-49256A7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oa</cp:lastModifiedBy>
  <cp:revision>3</cp:revision>
  <cp:lastPrinted>2003-04-22T06:37:00Z</cp:lastPrinted>
  <dcterms:created xsi:type="dcterms:W3CDTF">2021-01-20T02:22:00Z</dcterms:created>
  <dcterms:modified xsi:type="dcterms:W3CDTF">2023-07-13T06:41:00Z</dcterms:modified>
</cp:coreProperties>
</file>