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20" w:rsidRDefault="00DF5120" w:rsidP="00EE424A">
      <w:pPr>
        <w:pStyle w:val="a3"/>
        <w:wordWrap/>
        <w:spacing w:line="360" w:lineRule="exact"/>
        <w:rPr>
          <w:spacing w:val="0"/>
        </w:rPr>
      </w:pPr>
      <w:r>
        <w:rPr>
          <w:rFonts w:ascii="Century" w:hAnsi="Century" w:hint="eastAsia"/>
        </w:rPr>
        <w:t>別紙様式６</w:t>
      </w:r>
    </w:p>
    <w:p w:rsidR="00DF5120" w:rsidRDefault="00DF5120" w:rsidP="00EE424A">
      <w:pPr>
        <w:pStyle w:val="a3"/>
        <w:wordWrap/>
        <w:spacing w:line="36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3024"/>
        <w:gridCol w:w="864"/>
        <w:gridCol w:w="864"/>
        <w:gridCol w:w="2592"/>
        <w:gridCol w:w="432"/>
      </w:tblGrid>
      <w:tr w:rsidR="00DF5120">
        <w:trPr>
          <w:trHeight w:hRule="exact" w:val="5523"/>
        </w:trPr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DF5120" w:rsidRDefault="00DF5120" w:rsidP="00EE424A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人工透析に関する専門研修・臨床実績証明書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医療機関名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氏　　　名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１　専門研修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 w:rsidR="00FF52C0">
              <w:rPr>
                <w:rFonts w:hAnsi="Century" w:hint="eastAsia"/>
              </w:rPr>
              <w:t>(1)</w:t>
            </w:r>
            <w:r>
              <w:rPr>
                <w:rFonts w:ascii="Century" w:hAnsi="Century" w:hint="eastAsia"/>
              </w:rPr>
              <w:t xml:space="preserve">　研修期間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自　　　　　　　　年　　月　　日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至　　　　　　　　年　　月　　日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 w:rsidR="00FF52C0">
              <w:rPr>
                <w:rFonts w:hAnsi="Century" w:hint="eastAsia"/>
              </w:rPr>
              <w:t>(2)</w:t>
            </w:r>
            <w:r>
              <w:rPr>
                <w:rFonts w:ascii="Century" w:hAnsi="Century" w:hint="eastAsia"/>
              </w:rPr>
              <w:t xml:space="preserve">　医療機関及び指導医</w:t>
            </w:r>
          </w:p>
          <w:p w:rsidR="006106FC" w:rsidRDefault="006106FC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363080" w:rsidRDefault="0036308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>２　臨床実績</w:t>
            </w:r>
          </w:p>
        </w:tc>
      </w:tr>
      <w:tr w:rsidR="00DF5120" w:rsidTr="00EE424A">
        <w:trPr>
          <w:cantSplit/>
          <w:trHeight w:hRule="exact" w:val="356"/>
        </w:trPr>
        <w:tc>
          <w:tcPr>
            <w:tcW w:w="648" w:type="dxa"/>
            <w:vMerge w:val="restart"/>
            <w:tcBorders>
              <w:lef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120" w:rsidRDefault="00DF5120" w:rsidP="00EE424A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期　　　　　間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120" w:rsidRDefault="00DF5120" w:rsidP="00EE424A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患者数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120" w:rsidRDefault="00DF5120" w:rsidP="00EE424A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回　数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120" w:rsidRDefault="00DF5120" w:rsidP="00EE424A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医療機関名等</w:t>
            </w:r>
          </w:p>
        </w:tc>
        <w:tc>
          <w:tcPr>
            <w:tcW w:w="432" w:type="dxa"/>
            <w:vMerge w:val="restart"/>
            <w:tcBorders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DF5120">
        <w:trPr>
          <w:cantSplit/>
          <w:trHeight w:hRule="exact" w:val="356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年　　月～　　年　　月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人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回</w:t>
            </w:r>
          </w:p>
        </w:tc>
        <w:tc>
          <w:tcPr>
            <w:tcW w:w="2592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DF5120">
        <w:trPr>
          <w:cantSplit/>
          <w:trHeight w:hRule="exact" w:val="356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年　　月～　　年　　月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2592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DF5120">
        <w:trPr>
          <w:cantSplit/>
          <w:trHeight w:hRule="exact" w:val="356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年　　月～　　年　　月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2592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DF5120">
        <w:trPr>
          <w:cantSplit/>
          <w:trHeight w:hRule="exact" w:val="356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年　　月～　　年　　月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2592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DF5120">
        <w:trPr>
          <w:cantSplit/>
          <w:trHeight w:hRule="exact" w:val="356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年　　月～　　年　　月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2592" w:type="dxa"/>
            <w:tcBorders>
              <w:bottom w:val="single" w:sz="4" w:space="0" w:color="000000"/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right w:val="single" w:sz="4" w:space="0" w:color="000000"/>
            </w:tcBorders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DF5120" w:rsidTr="00363080">
        <w:trPr>
          <w:trHeight w:hRule="exact" w:val="5181"/>
        </w:trPr>
        <w:tc>
          <w:tcPr>
            <w:tcW w:w="842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３　透析療法従事職員研修受講の有無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 w:rsidR="00FF52C0">
              <w:rPr>
                <w:rFonts w:hAnsi="Century" w:hint="eastAsia"/>
              </w:rPr>
              <w:t>(1)</w:t>
            </w:r>
            <w:r>
              <w:rPr>
                <w:rFonts w:ascii="Century" w:hAnsi="Century" w:hint="eastAsia"/>
              </w:rPr>
              <w:t xml:space="preserve">　有　（　　　　　年度研修）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 w:rsidR="00FF52C0">
              <w:rPr>
                <w:rFonts w:hAnsi="Century" w:hint="eastAsia"/>
              </w:rPr>
              <w:t>(2)</w:t>
            </w:r>
            <w:r>
              <w:rPr>
                <w:rFonts w:ascii="Century" w:hAnsi="Century" w:hint="eastAsia"/>
              </w:rPr>
              <w:t xml:space="preserve">　無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EE424A" w:rsidRDefault="00EE424A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上記のとおり相違ないことを証明する。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年　　月　　日</w:t>
            </w:r>
          </w:p>
          <w:p w:rsidR="00DF5120" w:rsidRDefault="00DF5120" w:rsidP="00EE424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</w:t>
            </w:r>
            <w:r w:rsidRPr="00EE424A">
              <w:rPr>
                <w:rFonts w:ascii="Century" w:hAnsi="Century" w:hint="eastAsia"/>
                <w:spacing w:val="0"/>
                <w:fitText w:val="1200" w:id="1240651008"/>
              </w:rPr>
              <w:t>医療機関名</w:t>
            </w:r>
            <w:r w:rsidR="00EE424A">
              <w:rPr>
                <w:rFonts w:ascii="Century" w:hAnsi="Century" w:hint="eastAsia"/>
                <w:spacing w:val="0"/>
              </w:rPr>
              <w:t xml:space="preserve">　</w:t>
            </w:r>
          </w:p>
          <w:p w:rsidR="00DF5120" w:rsidRDefault="00DF5120" w:rsidP="00F0590A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</w:t>
            </w:r>
            <w:r w:rsidRPr="00EE424A">
              <w:rPr>
                <w:rFonts w:ascii="Century" w:hAnsi="Century" w:hint="eastAsia"/>
                <w:spacing w:val="360"/>
                <w:fitText w:val="1200" w:id="1240651009"/>
              </w:rPr>
              <w:t>氏</w:t>
            </w:r>
            <w:r w:rsidRPr="00EE424A">
              <w:rPr>
                <w:rFonts w:ascii="Century" w:hAnsi="Century" w:hint="eastAsia"/>
                <w:spacing w:val="0"/>
                <w:fitText w:val="1200" w:id="1240651009"/>
              </w:rPr>
              <w:t>名</w:t>
            </w:r>
            <w:r>
              <w:rPr>
                <w:rFonts w:ascii="Century" w:hAnsi="Century" w:hint="eastAsia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</w:tr>
    </w:tbl>
    <w:p w:rsidR="00DF5120" w:rsidRDefault="00DF5120" w:rsidP="00EE424A">
      <w:pPr>
        <w:pStyle w:val="a3"/>
        <w:wordWrap/>
        <w:spacing w:line="360" w:lineRule="exact"/>
        <w:rPr>
          <w:spacing w:val="0"/>
        </w:rPr>
      </w:pPr>
    </w:p>
    <w:sectPr w:rsidR="00DF5120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50" w:rsidRDefault="00782250" w:rsidP="00363080">
      <w:r>
        <w:separator/>
      </w:r>
    </w:p>
  </w:endnote>
  <w:endnote w:type="continuationSeparator" w:id="0">
    <w:p w:rsidR="00782250" w:rsidRDefault="00782250" w:rsidP="0036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50" w:rsidRDefault="00782250" w:rsidP="00363080">
      <w:r>
        <w:separator/>
      </w:r>
    </w:p>
  </w:footnote>
  <w:footnote w:type="continuationSeparator" w:id="0">
    <w:p w:rsidR="00782250" w:rsidRDefault="00782250" w:rsidP="00363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C0"/>
    <w:rsid w:val="0032373A"/>
    <w:rsid w:val="00363080"/>
    <w:rsid w:val="006106FC"/>
    <w:rsid w:val="006613D0"/>
    <w:rsid w:val="00782250"/>
    <w:rsid w:val="00DF5120"/>
    <w:rsid w:val="00EA5853"/>
    <w:rsid w:val="00EE424A"/>
    <w:rsid w:val="00F059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A38AAE-1CF0-4766-9AF2-3FFF2BFB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63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08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3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0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AC99-8273-431B-86F4-520DEA60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様式６　　　　H10.2.19</vt:lpstr>
      <vt:lpstr>法１９条指定要領　様式６　　　　H10.2.19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様式６　　　　H10.2.19</dc:title>
  <dc:creator>MIURA</dc:creator>
  <cp:lastModifiedBy>oa</cp:lastModifiedBy>
  <cp:revision>2</cp:revision>
  <dcterms:created xsi:type="dcterms:W3CDTF">2020-12-24T04:54:00Z</dcterms:created>
  <dcterms:modified xsi:type="dcterms:W3CDTF">2020-12-24T04:54:00Z</dcterms:modified>
</cp:coreProperties>
</file>