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95" w:rsidRDefault="00A66695" w:rsidP="00F72BF9">
      <w:pPr>
        <w:pStyle w:val="a3"/>
        <w:spacing w:line="360" w:lineRule="exact"/>
        <w:rPr>
          <w:spacing w:val="0"/>
        </w:rPr>
      </w:pPr>
      <w:r>
        <w:rPr>
          <w:rFonts w:ascii="Century" w:hAnsi="Century" w:hint="eastAsia"/>
        </w:rPr>
        <w:t>別紙様式３</w:t>
      </w:r>
    </w:p>
    <w:p w:rsidR="00A66695" w:rsidRDefault="00A66695" w:rsidP="00F72BF9">
      <w:pPr>
        <w:pStyle w:val="a3"/>
        <w:spacing w:line="360" w:lineRule="exact"/>
        <w:rPr>
          <w:spacing w:val="0"/>
        </w:rPr>
      </w:pPr>
    </w:p>
    <w:p w:rsidR="00A66695" w:rsidRDefault="00403357" w:rsidP="00F72BF9">
      <w:pPr>
        <w:pStyle w:val="a3"/>
        <w:spacing w:line="360" w:lineRule="exact"/>
        <w:jc w:val="center"/>
        <w:rPr>
          <w:spacing w:val="0"/>
        </w:rPr>
      </w:pPr>
      <w:r w:rsidRPr="00F72BF9">
        <w:rPr>
          <w:rFonts w:ascii="Century" w:hAnsi="Century" w:hint="eastAsia"/>
          <w:spacing w:val="31"/>
          <w:fitText w:val="6000" w:id="-1558468352"/>
        </w:rPr>
        <w:t>主として担当する医師又は歯科医師の</w:t>
      </w:r>
      <w:r w:rsidR="00A66695" w:rsidRPr="00F72BF9">
        <w:rPr>
          <w:rFonts w:ascii="Century" w:hAnsi="Century" w:hint="eastAsia"/>
          <w:spacing w:val="31"/>
          <w:fitText w:val="6000" w:id="-1558468352"/>
        </w:rPr>
        <w:t>経歴</w:t>
      </w:r>
      <w:r w:rsidR="00A66695" w:rsidRPr="00F72BF9">
        <w:rPr>
          <w:rFonts w:ascii="Century" w:hAnsi="Century" w:hint="eastAsia"/>
          <w:spacing w:val="11"/>
          <w:fitText w:val="6000" w:id="-1558468352"/>
        </w:rPr>
        <w:t>書</w:t>
      </w:r>
    </w:p>
    <w:p w:rsidR="00A66695" w:rsidRDefault="00A66695" w:rsidP="00F72BF9">
      <w:pPr>
        <w:pStyle w:val="a3"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1296"/>
        <w:gridCol w:w="1080"/>
        <w:gridCol w:w="2160"/>
        <w:gridCol w:w="1080"/>
        <w:gridCol w:w="1728"/>
      </w:tblGrid>
      <w:tr w:rsidR="00A66695" w:rsidTr="00F72BF9">
        <w:trPr>
          <w:trHeight w:hRule="exact" w:val="10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学　位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ふりがな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　　名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</w:p>
          <w:p w:rsidR="00A66695" w:rsidRDefault="00A66695" w:rsidP="004C7BB0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</w:t>
            </w:r>
            <w:r w:rsidR="004C7BB0">
              <w:rPr>
                <w:rFonts w:ascii="Century" w:hAnsi="Century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生年月日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</w:p>
        </w:tc>
      </w:tr>
      <w:tr w:rsidR="00A66695" w:rsidTr="00F72BF9">
        <w:trPr>
          <w:trHeight w:hRule="exact" w:val="106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現住所</w:t>
            </w:r>
          </w:p>
        </w:tc>
        <w:tc>
          <w:tcPr>
            <w:tcW w:w="7344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</w:p>
        </w:tc>
      </w:tr>
      <w:tr w:rsidR="00A66695" w:rsidTr="00F72BF9">
        <w:trPr>
          <w:trHeight w:hRule="exact" w:val="214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関係学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会加入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状況</w:t>
            </w:r>
          </w:p>
        </w:tc>
        <w:tc>
          <w:tcPr>
            <w:tcW w:w="7344" w:type="dxa"/>
            <w:gridSpan w:val="5"/>
            <w:tcBorders>
              <w:right w:val="single" w:sz="4" w:space="0" w:color="000000"/>
            </w:tcBorders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</w:tc>
      </w:tr>
      <w:tr w:rsidR="00A66695" w:rsidTr="00F72BF9">
        <w:trPr>
          <w:trHeight w:hRule="exact" w:val="107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年月日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任免事項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師事した指導者の氏名、学位論文名又は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学会に提出した論文名</w:t>
            </w:r>
          </w:p>
        </w:tc>
      </w:tr>
      <w:tr w:rsidR="00A66695">
        <w:trPr>
          <w:trHeight w:hRule="exact" w:val="6426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496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</w:p>
        </w:tc>
      </w:tr>
    </w:tbl>
    <w:p w:rsidR="00A66695" w:rsidRDefault="00A66695" w:rsidP="00F72BF9">
      <w:pPr>
        <w:pStyle w:val="a3"/>
        <w:spacing w:line="360" w:lineRule="exact"/>
        <w:rPr>
          <w:spacing w:val="0"/>
        </w:rPr>
      </w:pPr>
    </w:p>
    <w:sectPr w:rsidR="00A66695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D6" w:rsidRDefault="00192ED6" w:rsidP="00022F94">
      <w:r>
        <w:separator/>
      </w:r>
    </w:p>
  </w:endnote>
  <w:endnote w:type="continuationSeparator" w:id="0">
    <w:p w:rsidR="00192ED6" w:rsidRDefault="00192ED6" w:rsidP="000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D6" w:rsidRDefault="00192ED6" w:rsidP="00022F94">
      <w:r>
        <w:separator/>
      </w:r>
    </w:p>
  </w:footnote>
  <w:footnote w:type="continuationSeparator" w:id="0">
    <w:p w:rsidR="00192ED6" w:rsidRDefault="00192ED6" w:rsidP="0002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7C"/>
    <w:rsid w:val="00022F94"/>
    <w:rsid w:val="000806F8"/>
    <w:rsid w:val="00192ED6"/>
    <w:rsid w:val="001A37D4"/>
    <w:rsid w:val="00403357"/>
    <w:rsid w:val="004B157C"/>
    <w:rsid w:val="004C7BB0"/>
    <w:rsid w:val="0085661F"/>
    <w:rsid w:val="00A66695"/>
    <w:rsid w:val="00F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FB7953-6421-401F-82E2-FF0480EF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2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F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2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5B77-E530-4929-A119-D59C5657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様式３　　　　　H10.2.23    </vt:lpstr>
      <vt:lpstr>法１９条指定要領　様式３　　　　　H10.2.23    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様式３　　　　　H10.2.23</dc:title>
  <dc:creator>MIURA</dc:creator>
  <cp:lastModifiedBy>oa</cp:lastModifiedBy>
  <cp:revision>2</cp:revision>
  <dcterms:created xsi:type="dcterms:W3CDTF">2020-12-24T02:55:00Z</dcterms:created>
  <dcterms:modified xsi:type="dcterms:W3CDTF">2020-12-24T02:55:00Z</dcterms:modified>
</cp:coreProperties>
</file>