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9C" w:rsidRPr="003A529C" w:rsidRDefault="003A529C" w:rsidP="003A529C">
      <w:pPr>
        <w:pStyle w:val="a3"/>
        <w:spacing w:line="360" w:lineRule="exact"/>
        <w:rPr>
          <w:rFonts w:ascii="Century" w:hAnsi="Century"/>
        </w:rPr>
      </w:pPr>
      <w:bookmarkStart w:id="0" w:name="OLE_LINK7"/>
      <w:r w:rsidRPr="003A529C">
        <w:rPr>
          <w:rFonts w:ascii="Century" w:hAnsi="Century" w:hint="eastAsia"/>
        </w:rPr>
        <w:t>別紙様式２</w:t>
      </w:r>
    </w:p>
    <w:p w:rsidR="003A529C" w:rsidRPr="003A529C" w:rsidRDefault="003A529C" w:rsidP="003A529C">
      <w:pPr>
        <w:pStyle w:val="a3"/>
        <w:spacing w:line="360" w:lineRule="exact"/>
        <w:rPr>
          <w:rFonts w:ascii="Century" w:hAnsi="Century"/>
        </w:rPr>
      </w:pPr>
    </w:p>
    <w:p w:rsidR="003A529C" w:rsidRPr="003A529C" w:rsidRDefault="003A529C" w:rsidP="003A529C">
      <w:pPr>
        <w:pStyle w:val="a3"/>
        <w:spacing w:line="360" w:lineRule="exact"/>
        <w:jc w:val="center"/>
        <w:rPr>
          <w:rFonts w:ascii="Century" w:hAnsi="Century"/>
        </w:rPr>
      </w:pPr>
      <w:r w:rsidRPr="003A529C">
        <w:rPr>
          <w:rFonts w:ascii="Century" w:hAnsi="Century" w:hint="eastAsia"/>
        </w:rPr>
        <w:t>指定自立支援医療機関（育成医療・更生医療）変更・追加申請書</w:t>
      </w:r>
    </w:p>
    <w:p w:rsidR="005B61E8" w:rsidRPr="008455B9" w:rsidRDefault="003A529C" w:rsidP="003A529C">
      <w:pPr>
        <w:pStyle w:val="a3"/>
        <w:wordWrap/>
        <w:spacing w:line="360" w:lineRule="exact"/>
        <w:jc w:val="center"/>
        <w:rPr>
          <w:spacing w:val="0"/>
        </w:rPr>
      </w:pPr>
      <w:r w:rsidRPr="003A529C">
        <w:rPr>
          <w:rFonts w:ascii="Century" w:hAnsi="Century" w:hint="eastAsia"/>
        </w:rPr>
        <w:t>（病院又は診療所）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478"/>
        <w:gridCol w:w="1019"/>
        <w:gridCol w:w="136"/>
        <w:gridCol w:w="1397"/>
        <w:gridCol w:w="843"/>
        <w:gridCol w:w="7"/>
        <w:gridCol w:w="1134"/>
        <w:gridCol w:w="1019"/>
      </w:tblGrid>
      <w:tr w:rsidR="005B61E8" w:rsidRPr="008455B9" w:rsidTr="00FE27B4">
        <w:trPr>
          <w:cantSplit/>
          <w:trHeight w:val="56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953782">
              <w:rPr>
                <w:rFonts w:ascii="Century" w:hAnsi="Century" w:hint="eastAsia"/>
                <w:spacing w:val="30"/>
                <w:fitText w:val="1200" w:id="-1558999808"/>
              </w:rPr>
              <w:t>医療機関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ascii="Century" w:hAnsi="Century" w:hint="eastAsia"/>
                <w:spacing w:val="360"/>
                <w:fitText w:val="1200" w:id="-1558999806"/>
              </w:rPr>
              <w:t>名</w:t>
            </w:r>
            <w:r w:rsidRPr="008455B9">
              <w:rPr>
                <w:rFonts w:ascii="Century" w:hAnsi="Century" w:hint="eastAsia"/>
                <w:spacing w:val="0"/>
                <w:fitText w:val="1200" w:id="-1558999806"/>
              </w:rPr>
              <w:t>称</w:t>
            </w:r>
          </w:p>
        </w:tc>
        <w:tc>
          <w:tcPr>
            <w:tcW w:w="55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120"/>
                <w:fitText w:val="1200" w:id="-1558999805"/>
              </w:rPr>
              <w:t>所在</w:t>
            </w:r>
            <w:r w:rsidRPr="00FE27B4">
              <w:rPr>
                <w:rFonts w:ascii="Century" w:hAnsi="Century" w:hint="eastAsia"/>
                <w:spacing w:val="0"/>
                <w:fitText w:val="1200" w:id="-1558999805"/>
              </w:rPr>
              <w:t>地</w:t>
            </w:r>
          </w:p>
        </w:tc>
        <w:tc>
          <w:tcPr>
            <w:tcW w:w="555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27B4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5B61E8" w:rsidRPr="008455B9" w:rsidRDefault="00DF13BF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 xml:space="preserve">〒　　</w:t>
            </w:r>
            <w:r w:rsidR="00F55A8D" w:rsidRPr="008455B9">
              <w:rPr>
                <w:rFonts w:hint="eastAsia"/>
                <w:spacing w:val="0"/>
              </w:rPr>
              <w:t xml:space="preserve">　</w:t>
            </w:r>
            <w:r w:rsidRPr="008455B9">
              <w:rPr>
                <w:rFonts w:hint="eastAsia"/>
                <w:spacing w:val="0"/>
              </w:rPr>
              <w:t xml:space="preserve">-　</w:t>
            </w:r>
            <w:r w:rsidR="00F55A8D" w:rsidRPr="008455B9">
              <w:rPr>
                <w:rFonts w:hint="eastAsia"/>
                <w:spacing w:val="0"/>
              </w:rPr>
              <w:t xml:space="preserve">　</w:t>
            </w:r>
            <w:r w:rsidRPr="008455B9">
              <w:rPr>
                <w:rFonts w:hint="eastAsia"/>
                <w:spacing w:val="0"/>
              </w:rPr>
              <w:t xml:space="preserve">　　℡(　　　)　　　-</w:t>
            </w: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120"/>
                <w:fitText w:val="1200" w:id="-1558999807"/>
              </w:rPr>
              <w:t>開設</w:t>
            </w:r>
            <w:r w:rsidRPr="00FE27B4">
              <w:rPr>
                <w:rFonts w:ascii="Century" w:hAnsi="Century" w:hint="eastAsia"/>
                <w:spacing w:val="0"/>
                <w:fitText w:val="1200" w:id="-1558999807"/>
              </w:rPr>
              <w:t>者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360"/>
                <w:fitText w:val="1200" w:id="-1558999804"/>
              </w:rPr>
              <w:t>住</w:t>
            </w:r>
            <w:r w:rsidRPr="00FE27B4">
              <w:rPr>
                <w:rFonts w:ascii="Century" w:hAnsi="Century" w:hint="eastAsia"/>
                <w:spacing w:val="0"/>
                <w:fitText w:val="1200" w:id="-1558999804"/>
              </w:rPr>
              <w:t>所</w:t>
            </w:r>
          </w:p>
        </w:tc>
        <w:tc>
          <w:tcPr>
            <w:tcW w:w="555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27B4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>〒　　　-　　　　℡(　　　)　　　-</w:t>
            </w: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55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8455B9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>職名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1071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保険医療機関の指定年月日等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医療機関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番　　号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指　定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="009B2141">
              <w:rPr>
                <w:rFonts w:ascii="Century" w:hAnsi="Century" w:hint="eastAsia"/>
              </w:rPr>
              <w:t>期間始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 xml:space="preserve">　　年　　月　　日</w:t>
            </w:r>
          </w:p>
        </w:tc>
      </w:tr>
      <w:tr w:rsidR="005B61E8" w:rsidRPr="008455B9" w:rsidTr="00FE27B4">
        <w:trPr>
          <w:trHeight w:hRule="exact" w:val="714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標ぼうしている診療科</w:t>
            </w:r>
            <w:r w:rsidR="009B2141">
              <w:rPr>
                <w:rFonts w:ascii="Century" w:hAnsi="Century" w:hint="eastAsia"/>
              </w:rPr>
              <w:t>名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714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担当しようとする医療の種類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756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7B4" w:rsidRDefault="005B61E8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 w:rsidRPr="008455B9">
              <w:rPr>
                <w:rFonts w:ascii="Century" w:hAnsi="Century" w:hint="eastAsia"/>
              </w:rPr>
              <w:t>主として担当する医師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又は歯科医師の氏名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979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主として担当する医師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又は歯科医師の経歴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別紙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様式３</w:t>
            </w:r>
          </w:p>
        </w:tc>
        <w:tc>
          <w:tcPr>
            <w:tcW w:w="35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B25007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 w:rsidRPr="008455B9">
              <w:rPr>
                <w:rFonts w:ascii="Century" w:hAnsi="Century" w:hint="eastAsia"/>
              </w:rPr>
              <w:t>自立支援</w:t>
            </w:r>
            <w:r w:rsidR="005B61E8" w:rsidRPr="008455B9">
              <w:rPr>
                <w:rFonts w:ascii="Century" w:hAnsi="Century" w:hint="eastAsia"/>
              </w:rPr>
              <w:t>医療を行うために必要な</w:t>
            </w:r>
            <w:r w:rsidR="00500066" w:rsidRPr="008455B9">
              <w:rPr>
                <w:rFonts w:ascii="Century" w:hAnsi="Century"/>
              </w:rPr>
              <w:br/>
            </w:r>
            <w:r w:rsidR="00B55E9B" w:rsidRPr="008455B9">
              <w:rPr>
                <w:rFonts w:ascii="Century" w:hAnsi="Century" w:hint="eastAsia"/>
              </w:rPr>
              <w:t>設備</w:t>
            </w:r>
            <w:r w:rsidR="005B61E8" w:rsidRPr="008455B9">
              <w:rPr>
                <w:rFonts w:ascii="Century" w:hAnsi="Century" w:hint="eastAsia"/>
              </w:rPr>
              <w:t>及び体制の概要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別紙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様式４</w:t>
            </w:r>
          </w:p>
        </w:tc>
      </w:tr>
      <w:tr w:rsidR="000050E0" w:rsidRPr="008455B9" w:rsidTr="0070449A">
        <w:trPr>
          <w:trHeight w:hRule="exact" w:val="730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E0" w:rsidRPr="008455B9" w:rsidRDefault="000050E0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自立支援医療を行うための</w:t>
            </w:r>
          </w:p>
          <w:p w:rsidR="000050E0" w:rsidRPr="008455B9" w:rsidRDefault="000050E0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入院設備の定員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E0" w:rsidRPr="000050E0" w:rsidRDefault="000050E0" w:rsidP="000050E0">
            <w:pPr>
              <w:pStyle w:val="a3"/>
              <w:wordWrap/>
              <w:spacing w:line="360" w:lineRule="exact"/>
              <w:ind w:rightChars="60" w:right="126"/>
              <w:jc w:val="righ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人</w:t>
            </w:r>
          </w:p>
        </w:tc>
      </w:tr>
      <w:tr w:rsidR="005B61E8" w:rsidRPr="008455B9" w:rsidTr="009B2141">
        <w:trPr>
          <w:trHeight w:hRule="exact" w:val="4016"/>
        </w:trPr>
        <w:tc>
          <w:tcPr>
            <w:tcW w:w="85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 xml:space="preserve">　</w:t>
            </w:r>
            <w:r w:rsidR="003A529C" w:rsidRPr="003A529C">
              <w:rPr>
                <w:rFonts w:ascii="Century" w:hAnsi="Century" w:hint="eastAsia"/>
              </w:rPr>
              <w:t>上記のとおり、障害者の日常生活及び社会生活を総合的に支援するための法律第５９条第１項の規定による指定自立支援医療機関（育成医療・更生医療）として変更・追加されたく申請する。</w:t>
            </w:r>
          </w:p>
          <w:p w:rsidR="005B61E8" w:rsidRPr="008455B9" w:rsidRDefault="008A5965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3E3503" w:rsidRPr="008455B9">
              <w:rPr>
                <w:rFonts w:hAnsi="Century" w:hint="eastAsia"/>
                <w:spacing w:val="-6"/>
              </w:rPr>
              <w:t>また、同法第５９条第３項で準用する同法第３６</w:t>
            </w:r>
            <w:r w:rsidR="00615DC2" w:rsidRPr="008455B9">
              <w:rPr>
                <w:rFonts w:hAnsi="Century" w:hint="eastAsia"/>
                <w:spacing w:val="-6"/>
              </w:rPr>
              <w:t>条第３項（第１号から第３号まで及び第７号を除く）の規定のいずれ</w:t>
            </w:r>
            <w:r w:rsidR="003E3503" w:rsidRPr="008455B9">
              <w:rPr>
                <w:rFonts w:hAnsi="Century" w:hint="eastAsia"/>
                <w:spacing w:val="-6"/>
              </w:rPr>
              <w:t>にも該当しないことを誓約する。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9B2141" w:rsidRDefault="00FE27B4" w:rsidP="009B2141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5B61E8" w:rsidRPr="008455B9">
              <w:rPr>
                <w:rFonts w:ascii="Century" w:hAnsi="Century" w:hint="eastAsia"/>
              </w:rPr>
              <w:t>愛知県知事殿</w:t>
            </w:r>
            <w:r w:rsidR="009B2141">
              <w:rPr>
                <w:rFonts w:ascii="Century" w:hAnsi="Century" w:hint="eastAsia"/>
              </w:rPr>
              <w:t xml:space="preserve">　　　　　　　　</w:t>
            </w:r>
            <w:r w:rsidR="009B2141">
              <w:rPr>
                <w:rFonts w:ascii="Century" w:hAnsi="Century" w:hint="eastAsia"/>
              </w:rPr>
              <w:t xml:space="preserve">    </w:t>
            </w:r>
          </w:p>
          <w:p w:rsidR="005B61E8" w:rsidRPr="008455B9" w:rsidRDefault="009B2141" w:rsidP="009B2141">
            <w:pPr>
              <w:pStyle w:val="a3"/>
              <w:wordWrap/>
              <w:spacing w:line="360" w:lineRule="exact"/>
              <w:ind w:firstLineChars="1500" w:firstLine="3600"/>
              <w:rPr>
                <w:spacing w:val="0"/>
              </w:rPr>
            </w:pPr>
            <w:r w:rsidRPr="009B2141">
              <w:rPr>
                <w:rFonts w:ascii="Century" w:hAnsi="Century" w:hint="eastAsia"/>
                <w:spacing w:val="0"/>
                <w:fitText w:val="720" w:id="1779731456"/>
              </w:rPr>
              <w:t>開設者</w:t>
            </w:r>
            <w:r>
              <w:rPr>
                <w:rFonts w:ascii="Century" w:hAnsi="Century" w:hint="eastAsia"/>
              </w:rPr>
              <w:t xml:space="preserve">　</w:t>
            </w:r>
          </w:p>
          <w:p w:rsidR="005B61E8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 xml:space="preserve">　　　　　　　　　　　　　　　　</w:t>
            </w:r>
            <w:r w:rsidR="005B61E8" w:rsidRPr="009B2141">
              <w:rPr>
                <w:rFonts w:ascii="Century" w:hAnsi="Century" w:hint="eastAsia"/>
                <w:spacing w:val="0"/>
                <w:fitText w:val="720" w:id="1240642560"/>
              </w:rPr>
              <w:t>所在地</w:t>
            </w:r>
          </w:p>
          <w:p w:rsidR="005B61E8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</w:t>
            </w:r>
            <w:r w:rsidRPr="009B2141">
              <w:rPr>
                <w:rFonts w:ascii="Century" w:hAnsi="Century" w:hint="eastAsia"/>
                <w:spacing w:val="120"/>
                <w:fitText w:val="720" w:id="1240642816"/>
              </w:rPr>
              <w:t>名</w:t>
            </w:r>
            <w:r w:rsidR="005B61E8" w:rsidRPr="009B2141">
              <w:rPr>
                <w:rFonts w:ascii="Century" w:hAnsi="Century" w:hint="eastAsia"/>
                <w:spacing w:val="0"/>
                <w:fitText w:val="720" w:id="1240642816"/>
              </w:rPr>
              <w:t>称</w:t>
            </w:r>
          </w:p>
          <w:p w:rsidR="003E7C89" w:rsidRPr="008455B9" w:rsidRDefault="00FE27B4" w:rsidP="00BB51D5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</w:t>
            </w:r>
            <w:r w:rsidR="009B2141">
              <w:rPr>
                <w:rFonts w:ascii="Century" w:hAnsi="Century" w:hint="eastAsia"/>
                <w:spacing w:val="0"/>
              </w:rPr>
              <w:t>代表者</w:t>
            </w:r>
            <w:r w:rsidR="005B61E8" w:rsidRPr="008455B9">
              <w:rPr>
                <w:rFonts w:ascii="Century" w:hAnsi="Century" w:hint="eastAsia"/>
              </w:rPr>
              <w:t xml:space="preserve">　　　　　　　　　　　　　　</w:t>
            </w:r>
            <w:bookmarkStart w:id="1" w:name="_GoBack"/>
            <w:bookmarkEnd w:id="1"/>
          </w:p>
        </w:tc>
      </w:tr>
    </w:tbl>
    <w:p w:rsidR="00687988" w:rsidRPr="005713B9" w:rsidRDefault="00687988" w:rsidP="00687988">
      <w:pPr>
        <w:pStyle w:val="a3"/>
        <w:wordWrap/>
        <w:snapToGrid w:val="0"/>
        <w:spacing w:line="360" w:lineRule="exact"/>
        <w:ind w:leftChars="68" w:left="425" w:hangingChars="128" w:hanging="282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※　育成医療又は更生医療単独で指定を希望する場合は、２箇所の</w:t>
      </w:r>
      <w:r w:rsidRPr="008455B9">
        <w:rPr>
          <w:rFonts w:hint="eastAsia"/>
          <w:spacing w:val="0"/>
          <w:sz w:val="22"/>
          <w:szCs w:val="22"/>
        </w:rPr>
        <w:t>「（育成医療・更生医療）」のうち、指定を希望しない医療部分を二重線で消去すること。</w:t>
      </w:r>
    </w:p>
    <w:bookmarkEnd w:id="0"/>
    <w:p w:rsidR="005B61E8" w:rsidRPr="00687988" w:rsidRDefault="005B61E8" w:rsidP="00687988">
      <w:pPr>
        <w:pStyle w:val="a3"/>
        <w:wordWrap/>
        <w:snapToGrid w:val="0"/>
        <w:spacing w:line="360" w:lineRule="exact"/>
        <w:rPr>
          <w:spacing w:val="0"/>
          <w:sz w:val="22"/>
          <w:szCs w:val="22"/>
        </w:rPr>
      </w:pPr>
    </w:p>
    <w:sectPr w:rsidR="005B61E8" w:rsidRPr="00687988" w:rsidSect="00740C37">
      <w:pgSz w:w="11906" w:h="16838" w:code="9"/>
      <w:pgMar w:top="1021" w:right="1416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5A" w:rsidRDefault="00ED5D5A" w:rsidP="0078628A">
      <w:r>
        <w:separator/>
      </w:r>
    </w:p>
  </w:endnote>
  <w:endnote w:type="continuationSeparator" w:id="0">
    <w:p w:rsidR="00ED5D5A" w:rsidRDefault="00ED5D5A" w:rsidP="0078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5A" w:rsidRDefault="00ED5D5A" w:rsidP="0078628A">
      <w:r>
        <w:separator/>
      </w:r>
    </w:p>
  </w:footnote>
  <w:footnote w:type="continuationSeparator" w:id="0">
    <w:p w:rsidR="00ED5D5A" w:rsidRDefault="00ED5D5A" w:rsidP="0078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C"/>
    <w:rsid w:val="000050E0"/>
    <w:rsid w:val="000373BF"/>
    <w:rsid w:val="000C6598"/>
    <w:rsid w:val="000D1E99"/>
    <w:rsid w:val="00165CEC"/>
    <w:rsid w:val="001E4883"/>
    <w:rsid w:val="003A529C"/>
    <w:rsid w:val="003C660A"/>
    <w:rsid w:val="003E3503"/>
    <w:rsid w:val="003E7C89"/>
    <w:rsid w:val="004122D5"/>
    <w:rsid w:val="0041700A"/>
    <w:rsid w:val="004D7801"/>
    <w:rsid w:val="00500066"/>
    <w:rsid w:val="00501D3D"/>
    <w:rsid w:val="00522A20"/>
    <w:rsid w:val="005713B9"/>
    <w:rsid w:val="0057309D"/>
    <w:rsid w:val="005770AA"/>
    <w:rsid w:val="005A605E"/>
    <w:rsid w:val="005B61E8"/>
    <w:rsid w:val="00615DC2"/>
    <w:rsid w:val="00687988"/>
    <w:rsid w:val="00712EBC"/>
    <w:rsid w:val="00714147"/>
    <w:rsid w:val="00715CF1"/>
    <w:rsid w:val="00720FA5"/>
    <w:rsid w:val="007221C9"/>
    <w:rsid w:val="00740C37"/>
    <w:rsid w:val="0078628A"/>
    <w:rsid w:val="008455B9"/>
    <w:rsid w:val="00852B7E"/>
    <w:rsid w:val="0085407A"/>
    <w:rsid w:val="008A4248"/>
    <w:rsid w:val="008A5965"/>
    <w:rsid w:val="008B576E"/>
    <w:rsid w:val="00943110"/>
    <w:rsid w:val="00953782"/>
    <w:rsid w:val="009B2141"/>
    <w:rsid w:val="009E3DCE"/>
    <w:rsid w:val="009F1A98"/>
    <w:rsid w:val="00AF625A"/>
    <w:rsid w:val="00B25007"/>
    <w:rsid w:val="00B41A06"/>
    <w:rsid w:val="00B55E9B"/>
    <w:rsid w:val="00BB51D5"/>
    <w:rsid w:val="00BD529C"/>
    <w:rsid w:val="00C4492F"/>
    <w:rsid w:val="00DC09A0"/>
    <w:rsid w:val="00DF13BF"/>
    <w:rsid w:val="00DF37FC"/>
    <w:rsid w:val="00E1340D"/>
    <w:rsid w:val="00ED5D5A"/>
    <w:rsid w:val="00EF5E73"/>
    <w:rsid w:val="00F55A8D"/>
    <w:rsid w:val="00F70F6F"/>
    <w:rsid w:val="00FE1457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4A7502-7590-4D9D-8008-0FB77A0E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62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2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1D7B-0668-4F38-B484-4A414901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　　　　　H10.2.23</vt:lpstr>
      <vt:lpstr>法１９条指定要領　様式１　　　　　H10.2.23    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　　　　　H10.2.23</dc:title>
  <dc:creator>MIURA</dc:creator>
  <cp:lastModifiedBy>oa</cp:lastModifiedBy>
  <cp:revision>2</cp:revision>
  <cp:lastPrinted>2020-12-24T02:47:00Z</cp:lastPrinted>
  <dcterms:created xsi:type="dcterms:W3CDTF">2020-12-24T02:51:00Z</dcterms:created>
  <dcterms:modified xsi:type="dcterms:W3CDTF">2020-12-24T02:51:00Z</dcterms:modified>
</cp:coreProperties>
</file>