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30" w:rsidRDefault="003E5030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E5030">
        <w:trPr>
          <w:trHeight w:hRule="exact" w:val="10290"/>
        </w:trPr>
        <w:tc>
          <w:tcPr>
            <w:tcW w:w="7980" w:type="dxa"/>
          </w:tcPr>
          <w:p w:rsidR="003E5030" w:rsidRDefault="003E5030">
            <w:pPr>
              <w:spacing w:line="400" w:lineRule="exac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砂防指定地内行為承継届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砂防指定地内行為承継届</w:t>
            </w:r>
          </w:p>
          <w:p w:rsidR="003E5030" w:rsidRDefault="003E5030">
            <w:pPr>
              <w:spacing w:line="400" w:lineRule="exact"/>
              <w:jc w:val="center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3E5030" w:rsidRDefault="00D32A22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</w:t>
            </w:r>
            <w:r w:rsidR="003E5030">
              <w:rPr>
                <w:rFonts w:hint="eastAsia"/>
                <w:snapToGrid w:val="0"/>
                <w:vanish/>
              </w:rPr>
              <w:t>印</w:t>
            </w:r>
            <w:r w:rsidR="003E5030">
              <w:rPr>
                <w:rFonts w:hint="eastAsia"/>
                <w:snapToGrid w:val="0"/>
              </w:rPr>
              <w:t xml:space="preserve">　</w:t>
            </w:r>
          </w:p>
          <w:p w:rsidR="003E5030" w:rsidRDefault="003E503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第　　　号で許可を受けた行為について、砂防指定地内における行為の規制等に関する規則第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条第２項の規定により、下記のとおり届け出ます。</w:t>
            </w:r>
          </w:p>
          <w:p w:rsidR="003E5030" w:rsidRDefault="003E503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承継年月日</w:t>
            </w:r>
          </w:p>
          <w:p w:rsidR="003E5030" w:rsidRDefault="003E503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許可を受けた者の住所及び氏名（名称及び代表者氏名）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承継理由</w:t>
            </w:r>
          </w:p>
        </w:tc>
      </w:tr>
    </w:tbl>
    <w:p w:rsidR="003E5030" w:rsidRDefault="00D32A22" w:rsidP="00D32A22">
      <w:pPr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36D5A">
        <w:rPr>
          <w:rFonts w:hint="eastAsia"/>
          <w:snapToGrid w:val="0"/>
        </w:rPr>
        <w:t>用紙の大きさは、日本産業</w:t>
      </w:r>
      <w:bookmarkStart w:id="0" w:name="_GoBack"/>
      <w:bookmarkEnd w:id="0"/>
      <w:r w:rsidR="003E5030">
        <w:rPr>
          <w:rFonts w:hint="eastAsia"/>
          <w:snapToGrid w:val="0"/>
        </w:rPr>
        <w:t>規格Ａ４とする。</w:t>
      </w:r>
    </w:p>
    <w:sectPr w:rsidR="003E503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E5" w:rsidRDefault="006618E5">
      <w:r>
        <w:separator/>
      </w:r>
    </w:p>
  </w:endnote>
  <w:endnote w:type="continuationSeparator" w:id="0">
    <w:p w:rsidR="006618E5" w:rsidRDefault="006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30" w:rsidRDefault="003E50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E5" w:rsidRDefault="006618E5">
      <w:r>
        <w:separator/>
      </w:r>
    </w:p>
  </w:footnote>
  <w:footnote w:type="continuationSeparator" w:id="0">
    <w:p w:rsidR="006618E5" w:rsidRDefault="0066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30" w:rsidRDefault="003E50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2A22"/>
    <w:rsid w:val="003E5030"/>
    <w:rsid w:val="006618E5"/>
    <w:rsid w:val="00A13050"/>
    <w:rsid w:val="00A574D2"/>
    <w:rsid w:val="00D32A22"/>
    <w:rsid w:val="00F3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CC327"/>
  <w14:defaultImageDpi w14:val="0"/>
  <w15:docId w15:val="{E130EFAC-82AB-4F30-8E26-3E5647E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3</cp:revision>
  <cp:lastPrinted>2003-04-22T06:37:00Z</cp:lastPrinted>
  <dcterms:created xsi:type="dcterms:W3CDTF">2021-01-04T06:09:00Z</dcterms:created>
  <dcterms:modified xsi:type="dcterms:W3CDTF">2021-01-04T06:53:00Z</dcterms:modified>
</cp:coreProperties>
</file>