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12A" w:rsidRDefault="0002212A" w:rsidP="0002212A">
      <w:pPr>
        <w:snapToGrid/>
        <w:spacing w:line="380" w:lineRule="exact"/>
        <w:jc w:val="center"/>
        <w:rPr>
          <w:rFonts w:ascii="?l?r ??fc"/>
          <w:snapToGrid w:val="0"/>
        </w:rPr>
      </w:pPr>
    </w:p>
    <w:p w:rsidR="0017266F" w:rsidRPr="006465CC" w:rsidRDefault="0017266F" w:rsidP="00BC3A1A">
      <w:pPr>
        <w:snapToGrid/>
        <w:spacing w:line="380" w:lineRule="exact"/>
        <w:ind w:firstLineChars="100" w:firstLine="211"/>
        <w:rPr>
          <w:rFonts w:hAnsi="ＭＳ 明朝"/>
          <w:snapToGrid w:val="0"/>
        </w:rPr>
      </w:pPr>
      <w:r w:rsidRPr="006465CC">
        <w:rPr>
          <w:rFonts w:hAnsi="ＭＳ 明朝" w:hint="eastAsia"/>
          <w:snapToGrid w:val="0"/>
        </w:rPr>
        <w:t>様式第</w:t>
      </w:r>
      <w:r w:rsidRPr="006465CC">
        <w:rPr>
          <w:rFonts w:hAnsi="ＭＳ 明朝"/>
          <w:snapToGrid w:val="0"/>
        </w:rPr>
        <w:t>20</w:t>
      </w:r>
      <w:r w:rsidRPr="006465CC">
        <w:rPr>
          <w:rFonts w:hAnsi="ＭＳ 明朝" w:hint="eastAsia"/>
          <w:snapToGrid w:val="0"/>
        </w:rPr>
        <w:t>（第１条関係）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7560"/>
        <w:gridCol w:w="210"/>
      </w:tblGrid>
      <w:tr w:rsidR="0017266F" w:rsidRPr="006465CC" w:rsidTr="00540364">
        <w:trPr>
          <w:cantSplit/>
          <w:trHeight w:hRule="exact" w:val="2940"/>
        </w:trPr>
        <w:tc>
          <w:tcPr>
            <w:tcW w:w="7980" w:type="dxa"/>
            <w:gridSpan w:val="3"/>
            <w:tcBorders>
              <w:bottom w:val="nil"/>
            </w:tcBorders>
            <w:vAlign w:val="center"/>
          </w:tcPr>
          <w:p w:rsidR="0017266F" w:rsidRPr="00C6596D" w:rsidRDefault="0017266F" w:rsidP="0017266F">
            <w:pPr>
              <w:snapToGrid/>
              <w:spacing w:line="280" w:lineRule="exact"/>
              <w:ind w:left="210" w:right="210"/>
              <w:jc w:val="center"/>
              <w:rPr>
                <w:rFonts w:ascii="?l?r ??fc"/>
                <w:snapToGrid w:val="0"/>
              </w:rPr>
            </w:pPr>
            <w:r w:rsidRPr="00C6596D">
              <w:rPr>
                <w:rFonts w:hint="eastAsia"/>
                <w:snapToGrid w:val="0"/>
                <w:spacing w:val="15"/>
                <w:kern w:val="0"/>
                <w:fitText w:val="3165" w:id="1909175296"/>
              </w:rPr>
              <w:t>病院医師宿直免除承認申請</w:t>
            </w:r>
            <w:r w:rsidRPr="00C6596D">
              <w:rPr>
                <w:rFonts w:hint="eastAsia"/>
                <w:snapToGrid w:val="0"/>
                <w:spacing w:val="37"/>
                <w:kern w:val="0"/>
                <w:fitText w:val="3165" w:id="1909175296"/>
              </w:rPr>
              <w:t>書</w:t>
            </w:r>
            <w:r w:rsidRPr="00C6596D">
              <w:rPr>
                <w:rFonts w:hint="eastAsia"/>
                <w:snapToGrid w:val="0"/>
                <w:vanish/>
                <w:spacing w:val="37"/>
                <w:w w:val="98"/>
              </w:rPr>
              <w:t>医師宿直免除許可申請書</w:t>
            </w:r>
          </w:p>
          <w:p w:rsidR="0017266F" w:rsidRPr="00C6596D" w:rsidRDefault="0017266F" w:rsidP="0017266F">
            <w:pPr>
              <w:snapToGrid/>
              <w:spacing w:line="280" w:lineRule="exact"/>
              <w:jc w:val="right"/>
              <w:rPr>
                <w:rFonts w:ascii="?l?r ??fc"/>
                <w:snapToGrid w:val="0"/>
              </w:rPr>
            </w:pPr>
            <w:r w:rsidRPr="00C6596D">
              <w:rPr>
                <w:rFonts w:hint="eastAsia"/>
                <w:snapToGrid w:val="0"/>
              </w:rPr>
              <w:t xml:space="preserve">年　　月　　日　</w:t>
            </w:r>
          </w:p>
          <w:p w:rsidR="0017266F" w:rsidRPr="00C6596D" w:rsidRDefault="0017266F" w:rsidP="0017266F">
            <w:pPr>
              <w:snapToGrid/>
              <w:spacing w:line="280" w:lineRule="exact"/>
              <w:rPr>
                <w:rFonts w:ascii="?l?r ??fc"/>
                <w:snapToGrid w:val="0"/>
              </w:rPr>
            </w:pPr>
            <w:r w:rsidRPr="00C6596D">
              <w:rPr>
                <w:rFonts w:hint="eastAsia"/>
                <w:snapToGrid w:val="0"/>
              </w:rPr>
              <w:t xml:space="preserve">　　愛　知　県　知　事　殿</w:t>
            </w:r>
          </w:p>
          <w:p w:rsidR="0017266F" w:rsidRPr="00C6596D" w:rsidRDefault="0017266F" w:rsidP="0017266F">
            <w:pPr>
              <w:tabs>
                <w:tab w:val="center" w:pos="4252"/>
                <w:tab w:val="right" w:pos="8504"/>
              </w:tabs>
              <w:snapToGrid/>
              <w:spacing w:line="210" w:lineRule="exact"/>
              <w:rPr>
                <w:snapToGrid w:val="0"/>
              </w:rPr>
            </w:pPr>
            <w:r w:rsidRPr="00C6596D">
              <w:rPr>
                <w:rFonts w:hint="eastAsia"/>
                <w:snapToGrid w:val="0"/>
              </w:rPr>
              <w:t xml:space="preserve">　　（愛知県　　保健所長）　　　　　</w:t>
            </w:r>
          </w:p>
          <w:p w:rsidR="0017266F" w:rsidRPr="00C6596D" w:rsidRDefault="0017266F" w:rsidP="0017266F">
            <w:pPr>
              <w:tabs>
                <w:tab w:val="center" w:pos="4252"/>
                <w:tab w:val="right" w:pos="8504"/>
              </w:tabs>
              <w:snapToGrid/>
              <w:spacing w:line="210" w:lineRule="exact"/>
              <w:ind w:firstLineChars="1900" w:firstLine="4001"/>
              <w:rPr>
                <w:snapToGrid w:val="0"/>
              </w:rPr>
            </w:pPr>
            <w:r w:rsidRPr="00C6596D">
              <w:rPr>
                <w:rFonts w:hint="eastAsia"/>
                <w:snapToGrid w:val="0"/>
              </w:rPr>
              <w:t>管理者　住所</w:t>
            </w:r>
          </w:p>
          <w:p w:rsidR="0017266F" w:rsidRPr="00C6596D" w:rsidRDefault="0017266F" w:rsidP="0017266F">
            <w:pPr>
              <w:tabs>
                <w:tab w:val="center" w:pos="4252"/>
                <w:tab w:val="right" w:pos="8504"/>
              </w:tabs>
              <w:snapToGrid/>
              <w:spacing w:line="210" w:lineRule="exact"/>
              <w:ind w:firstLineChars="2000" w:firstLine="4211"/>
              <w:rPr>
                <w:rFonts w:ascii="?l?r ??fc"/>
                <w:snapToGrid w:val="0"/>
              </w:rPr>
            </w:pPr>
            <w:r w:rsidRPr="00C6596D">
              <w:rPr>
                <w:rFonts w:hint="eastAsia"/>
                <w:snapToGrid w:val="0"/>
              </w:rPr>
              <w:t xml:space="preserve">　　　氏名</w:t>
            </w:r>
            <w:r w:rsidRPr="00C6596D">
              <w:rPr>
                <w:snapToGrid w:val="0"/>
              </w:rPr>
              <w:t xml:space="preserve"> </w:t>
            </w:r>
            <w:r w:rsidR="00887B9E">
              <w:rPr>
                <w:rFonts w:hint="eastAsia"/>
                <w:snapToGrid w:val="0"/>
              </w:rPr>
              <w:t xml:space="preserve">　　　　　　　　</w:t>
            </w:r>
            <w:bookmarkStart w:id="0" w:name="_GoBack"/>
            <w:bookmarkEnd w:id="0"/>
            <w:r w:rsidRPr="00C6596D">
              <w:rPr>
                <w:rFonts w:hint="eastAsia"/>
                <w:snapToGrid w:val="0"/>
              </w:rPr>
              <w:t xml:space="preserve">　　　　　　</w:t>
            </w:r>
          </w:p>
          <w:p w:rsidR="0017266F" w:rsidRPr="00C6596D" w:rsidRDefault="0017266F" w:rsidP="0017266F">
            <w:pPr>
              <w:snapToGrid/>
              <w:spacing w:line="280" w:lineRule="exact"/>
              <w:ind w:firstLine="210"/>
              <w:rPr>
                <w:snapToGrid w:val="0"/>
              </w:rPr>
            </w:pPr>
            <w:r w:rsidRPr="00C6596D">
              <w:rPr>
                <w:rFonts w:hint="eastAsia"/>
                <w:snapToGrid w:val="0"/>
              </w:rPr>
              <w:t>下記のとおり、病院に医師を宿直させないことについて承認してください。</w:t>
            </w:r>
          </w:p>
          <w:p w:rsidR="0017266F" w:rsidRPr="00C6596D" w:rsidRDefault="0017266F" w:rsidP="0017266F">
            <w:pPr>
              <w:snapToGrid/>
              <w:spacing w:line="280" w:lineRule="exact"/>
              <w:ind w:firstLine="210"/>
              <w:jc w:val="center"/>
              <w:rPr>
                <w:snapToGrid w:val="0"/>
              </w:rPr>
            </w:pPr>
            <w:r w:rsidRPr="00C6596D">
              <w:rPr>
                <w:rFonts w:hint="eastAsia"/>
                <w:snapToGrid w:val="0"/>
              </w:rPr>
              <w:t>記</w:t>
            </w:r>
          </w:p>
          <w:p w:rsidR="0017266F" w:rsidRPr="00C6596D" w:rsidRDefault="00A856C6" w:rsidP="0017266F">
            <w:pPr>
              <w:snapToGrid/>
              <w:spacing w:line="280" w:lineRule="exact"/>
              <w:ind w:firstLine="210"/>
              <w:rPr>
                <w:snapToGrid w:val="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.3pt;margin-top:12.15pt;width:388.15pt;height:425.25pt;z-index:1" stroked="f">
                  <v:textbox style="mso-next-textbox:#_x0000_s1026" inset="5.85pt,.7pt,5.85pt,.7pt">
                    <w:txbxContent>
                      <w:tbl>
                        <w:tblPr>
                          <w:tblW w:w="7655" w:type="dxa"/>
                          <w:tblInd w:w="8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80" w:type="dxa"/>
                            <w:right w:w="8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76"/>
                          <w:gridCol w:w="1418"/>
                          <w:gridCol w:w="826"/>
                          <w:gridCol w:w="827"/>
                          <w:gridCol w:w="827"/>
                          <w:gridCol w:w="827"/>
                          <w:gridCol w:w="827"/>
                          <w:gridCol w:w="827"/>
                        </w:tblGrid>
                        <w:tr w:rsidR="0017266F" w:rsidRPr="007B5272" w:rsidTr="007D29BD">
                          <w:trPr>
                            <w:cantSplit/>
                            <w:trHeight w:val="680"/>
                          </w:trPr>
                          <w:tc>
                            <w:tcPr>
                              <w:tcW w:w="2694" w:type="dxa"/>
                              <w:gridSpan w:val="2"/>
                              <w:vAlign w:val="center"/>
                            </w:tcPr>
                            <w:p w:rsidR="0017266F" w:rsidRPr="00C6596D" w:rsidRDefault="0017266F" w:rsidP="003833C4">
                              <w:pPr>
                                <w:spacing w:line="200" w:lineRule="exact"/>
                                <w:jc w:val="distribute"/>
                                <w:rPr>
                                  <w:rFonts w:ascii="?l?r ??fc" w:cs="Times New Roman"/>
                                  <w:snapToGrid w:val="0"/>
                                  <w:sz w:val="20"/>
                                  <w:szCs w:val="20"/>
                                </w:rPr>
                              </w:pPr>
                              <w:r w:rsidRPr="00C6596D">
                                <w:rPr>
                                  <w:rFonts w:ascii="?l?r ??fc" w:cs="Times New Roman" w:hint="eastAsia"/>
                                  <w:snapToGrid w:val="0"/>
                                  <w:sz w:val="20"/>
                                  <w:szCs w:val="20"/>
                                </w:rPr>
                                <w:t>名称</w:t>
                              </w:r>
                            </w:p>
                          </w:tc>
                          <w:tc>
                            <w:tcPr>
                              <w:tcW w:w="4961" w:type="dxa"/>
                              <w:gridSpan w:val="6"/>
                              <w:vAlign w:val="center"/>
                            </w:tcPr>
                            <w:p w:rsidR="0017266F" w:rsidRPr="00C6596D" w:rsidRDefault="0017266F" w:rsidP="003833C4">
                              <w:pPr>
                                <w:spacing w:line="160" w:lineRule="exact"/>
                                <w:rPr>
                                  <w:rFonts w:ascii="?l?r ??fc" w:cs="Times New Roman"/>
                                  <w:snapToGrid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7266F" w:rsidRPr="007B5272" w:rsidTr="007D29BD">
                          <w:tblPrEx>
                            <w:tblCellMar>
                              <w:left w:w="105" w:type="dxa"/>
                              <w:right w:w="105" w:type="dxa"/>
                            </w:tblCellMar>
                          </w:tblPrEx>
                          <w:trPr>
                            <w:cantSplit/>
                            <w:trHeight w:val="680"/>
                          </w:trPr>
                          <w:tc>
                            <w:tcPr>
                              <w:tcW w:w="2694" w:type="dxa"/>
                              <w:gridSpan w:val="2"/>
                              <w:vAlign w:val="center"/>
                            </w:tcPr>
                            <w:p w:rsidR="0017266F" w:rsidRPr="00C6596D" w:rsidRDefault="0017266F" w:rsidP="001323F1">
                              <w:pPr>
                                <w:spacing w:line="210" w:lineRule="exact"/>
                                <w:ind w:right="1"/>
                                <w:jc w:val="distribute"/>
                                <w:rPr>
                                  <w:rFonts w:ascii="?l?r ??fc" w:cs="Times New Roman"/>
                                  <w:snapToGrid w:val="0"/>
                                  <w:sz w:val="20"/>
                                  <w:szCs w:val="20"/>
                                </w:rPr>
                              </w:pPr>
                              <w:r w:rsidRPr="00C6596D">
                                <w:rPr>
                                  <w:rFonts w:ascii="?l?r ??fc" w:hint="eastAsia"/>
                                  <w:snapToGrid w:val="0"/>
                                  <w:sz w:val="20"/>
                                  <w:szCs w:val="20"/>
                                </w:rPr>
                                <w:t>所在地</w:t>
                              </w:r>
                            </w:p>
                          </w:tc>
                          <w:tc>
                            <w:tcPr>
                              <w:tcW w:w="4961" w:type="dxa"/>
                              <w:gridSpan w:val="6"/>
                              <w:vAlign w:val="center"/>
                            </w:tcPr>
                            <w:p w:rsidR="0017266F" w:rsidRPr="00C6596D" w:rsidRDefault="0017266F" w:rsidP="003833C4">
                              <w:pPr>
                                <w:spacing w:line="210" w:lineRule="exact"/>
                                <w:rPr>
                                  <w:rFonts w:ascii="?l?r ??fc" w:cs="Times New Roman"/>
                                  <w:snapToGrid w:val="0"/>
                                  <w:sz w:val="20"/>
                                  <w:szCs w:val="20"/>
                                </w:rPr>
                              </w:pPr>
                            </w:p>
                            <w:p w:rsidR="0017266F" w:rsidRPr="00C6596D" w:rsidRDefault="0017266F" w:rsidP="003833C4">
                              <w:pPr>
                                <w:spacing w:line="210" w:lineRule="exact"/>
                                <w:jc w:val="right"/>
                                <w:rPr>
                                  <w:rFonts w:ascii="?l?r ??fc" w:cs="Times New Roman"/>
                                  <w:snapToGrid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7266F" w:rsidRPr="007B5272" w:rsidTr="007D29BD">
                          <w:tblPrEx>
                            <w:tblCellMar>
                              <w:left w:w="105" w:type="dxa"/>
                              <w:right w:w="105" w:type="dxa"/>
                            </w:tblCellMar>
                          </w:tblPrEx>
                          <w:trPr>
                            <w:cantSplit/>
                            <w:trHeight w:val="680"/>
                          </w:trPr>
                          <w:tc>
                            <w:tcPr>
                              <w:tcW w:w="2694" w:type="dxa"/>
                              <w:gridSpan w:val="2"/>
                              <w:vAlign w:val="center"/>
                            </w:tcPr>
                            <w:p w:rsidR="0017266F" w:rsidRPr="00C6596D" w:rsidRDefault="0017266F" w:rsidP="001323F1">
                              <w:pPr>
                                <w:jc w:val="distribute"/>
                                <w:rPr>
                                  <w:snapToGrid w:val="0"/>
                                  <w:sz w:val="20"/>
                                  <w:szCs w:val="20"/>
                                </w:rPr>
                              </w:pPr>
                              <w:r w:rsidRPr="00C6596D">
                                <w:rPr>
                                  <w:rFonts w:hint="eastAsia"/>
                                  <w:snapToGrid w:val="0"/>
                                  <w:sz w:val="20"/>
                                  <w:szCs w:val="20"/>
                                </w:rPr>
                                <w:t>診療科名</w:t>
                              </w:r>
                            </w:p>
                          </w:tc>
                          <w:tc>
                            <w:tcPr>
                              <w:tcW w:w="4961" w:type="dxa"/>
                              <w:gridSpan w:val="6"/>
                              <w:vAlign w:val="center"/>
                            </w:tcPr>
                            <w:p w:rsidR="0017266F" w:rsidRPr="00C6596D" w:rsidRDefault="0017266F" w:rsidP="003833C4">
                              <w:pPr>
                                <w:rPr>
                                  <w:rFonts w:ascii="?l?r ??fc" w:cs="Times New Roman"/>
                                  <w:snapToGrid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7266F" w:rsidRPr="007B5272" w:rsidTr="007D29BD">
                          <w:tblPrEx>
                            <w:tblCellMar>
                              <w:left w:w="105" w:type="dxa"/>
                              <w:right w:w="105" w:type="dxa"/>
                            </w:tblCellMar>
                          </w:tblPrEx>
                          <w:trPr>
                            <w:cantSplit/>
                            <w:trHeight w:val="460"/>
                          </w:trPr>
                          <w:tc>
                            <w:tcPr>
                              <w:tcW w:w="2694" w:type="dxa"/>
                              <w:gridSpan w:val="2"/>
                              <w:vMerge w:val="restart"/>
                              <w:vAlign w:val="center"/>
                            </w:tcPr>
                            <w:p w:rsidR="0017266F" w:rsidRPr="00C6596D" w:rsidRDefault="0017266F" w:rsidP="003833C4">
                              <w:pPr>
                                <w:jc w:val="distribute"/>
                                <w:rPr>
                                  <w:snapToGrid w:val="0"/>
                                  <w:sz w:val="20"/>
                                  <w:szCs w:val="20"/>
                                </w:rPr>
                              </w:pPr>
                              <w:r w:rsidRPr="00C6596D">
                                <w:rPr>
                                  <w:rFonts w:hint="eastAsia"/>
                                  <w:snapToGrid w:val="0"/>
                                  <w:sz w:val="20"/>
                                  <w:szCs w:val="20"/>
                                </w:rPr>
                                <w:t>病床数</w:t>
                              </w:r>
                            </w:p>
                          </w:tc>
                          <w:tc>
                            <w:tcPr>
                              <w:tcW w:w="826" w:type="dxa"/>
                              <w:vAlign w:val="center"/>
                            </w:tcPr>
                            <w:p w:rsidR="0017266F" w:rsidRPr="00C6596D" w:rsidRDefault="0017266F" w:rsidP="00BF4F18">
                              <w:pPr>
                                <w:jc w:val="distribute"/>
                                <w:rPr>
                                  <w:rFonts w:ascii="?l?r ??fc" w:cs="Times New Roman"/>
                                  <w:snapToGrid w:val="0"/>
                                  <w:sz w:val="20"/>
                                  <w:szCs w:val="20"/>
                                </w:rPr>
                              </w:pPr>
                              <w:r w:rsidRPr="00C6596D">
                                <w:rPr>
                                  <w:rFonts w:ascii="?l?r ??fc" w:cs="Times New Roman" w:hint="eastAsia"/>
                                  <w:snapToGrid w:val="0"/>
                                  <w:sz w:val="20"/>
                                  <w:szCs w:val="20"/>
                                </w:rPr>
                                <w:t>精神</w:t>
                              </w:r>
                            </w:p>
                          </w:tc>
                          <w:tc>
                            <w:tcPr>
                              <w:tcW w:w="827" w:type="dxa"/>
                              <w:vAlign w:val="center"/>
                            </w:tcPr>
                            <w:p w:rsidR="0017266F" w:rsidRPr="00C6596D" w:rsidRDefault="0017266F" w:rsidP="00BF4F18">
                              <w:pPr>
                                <w:jc w:val="distribute"/>
                                <w:rPr>
                                  <w:rFonts w:ascii="?l?r ??fc" w:cs="Times New Roman"/>
                                  <w:snapToGrid w:val="0"/>
                                  <w:sz w:val="20"/>
                                  <w:szCs w:val="20"/>
                                </w:rPr>
                              </w:pPr>
                              <w:r w:rsidRPr="00C6596D">
                                <w:rPr>
                                  <w:rFonts w:ascii="?l?r ??fc" w:cs="Times New Roman" w:hint="eastAsia"/>
                                  <w:snapToGrid w:val="0"/>
                                  <w:sz w:val="20"/>
                                  <w:szCs w:val="20"/>
                                </w:rPr>
                                <w:t>感染症</w:t>
                              </w:r>
                            </w:p>
                          </w:tc>
                          <w:tc>
                            <w:tcPr>
                              <w:tcW w:w="827" w:type="dxa"/>
                              <w:vAlign w:val="center"/>
                            </w:tcPr>
                            <w:p w:rsidR="0017266F" w:rsidRPr="00C6596D" w:rsidRDefault="0017266F" w:rsidP="00BF4F18">
                              <w:pPr>
                                <w:jc w:val="distribute"/>
                                <w:rPr>
                                  <w:rFonts w:ascii="?l?r ??fc" w:cs="Times New Roman"/>
                                  <w:snapToGrid w:val="0"/>
                                  <w:sz w:val="20"/>
                                  <w:szCs w:val="20"/>
                                </w:rPr>
                              </w:pPr>
                              <w:r w:rsidRPr="00C6596D">
                                <w:rPr>
                                  <w:rFonts w:ascii="?l?r ??fc" w:cs="Times New Roman" w:hint="eastAsia"/>
                                  <w:snapToGrid w:val="0"/>
                                  <w:sz w:val="20"/>
                                  <w:szCs w:val="20"/>
                                </w:rPr>
                                <w:t>結核</w:t>
                              </w:r>
                            </w:p>
                          </w:tc>
                          <w:tc>
                            <w:tcPr>
                              <w:tcW w:w="827" w:type="dxa"/>
                              <w:vAlign w:val="center"/>
                            </w:tcPr>
                            <w:p w:rsidR="0017266F" w:rsidRPr="00C6596D" w:rsidRDefault="0017266F" w:rsidP="00BF4F18">
                              <w:pPr>
                                <w:jc w:val="distribute"/>
                                <w:rPr>
                                  <w:rFonts w:ascii="?l?r ??fc" w:cs="Times New Roman"/>
                                  <w:snapToGrid w:val="0"/>
                                  <w:sz w:val="20"/>
                                  <w:szCs w:val="20"/>
                                </w:rPr>
                              </w:pPr>
                              <w:r w:rsidRPr="00C6596D">
                                <w:rPr>
                                  <w:rFonts w:ascii="?l?r ??fc" w:cs="Times New Roman" w:hint="eastAsia"/>
                                  <w:snapToGrid w:val="0"/>
                                  <w:sz w:val="20"/>
                                  <w:szCs w:val="20"/>
                                </w:rPr>
                                <w:t>療養</w:t>
                              </w:r>
                            </w:p>
                          </w:tc>
                          <w:tc>
                            <w:tcPr>
                              <w:tcW w:w="827" w:type="dxa"/>
                              <w:vAlign w:val="center"/>
                            </w:tcPr>
                            <w:p w:rsidR="0017266F" w:rsidRPr="00C6596D" w:rsidRDefault="0017266F" w:rsidP="00BF4F18">
                              <w:pPr>
                                <w:jc w:val="distribute"/>
                                <w:rPr>
                                  <w:rFonts w:ascii="?l?r ??fc" w:cs="Times New Roman"/>
                                  <w:snapToGrid w:val="0"/>
                                  <w:sz w:val="20"/>
                                  <w:szCs w:val="20"/>
                                </w:rPr>
                              </w:pPr>
                              <w:r w:rsidRPr="00C6596D">
                                <w:rPr>
                                  <w:rFonts w:ascii="?l?r ??fc" w:cs="Times New Roman" w:hint="eastAsia"/>
                                  <w:snapToGrid w:val="0"/>
                                  <w:sz w:val="20"/>
                                  <w:szCs w:val="20"/>
                                </w:rPr>
                                <w:t>一般</w:t>
                              </w:r>
                            </w:p>
                          </w:tc>
                          <w:tc>
                            <w:tcPr>
                              <w:tcW w:w="827" w:type="dxa"/>
                              <w:vAlign w:val="center"/>
                            </w:tcPr>
                            <w:p w:rsidR="0017266F" w:rsidRPr="00C6596D" w:rsidRDefault="0017266F" w:rsidP="00BF4F18">
                              <w:pPr>
                                <w:jc w:val="distribute"/>
                                <w:rPr>
                                  <w:rFonts w:ascii="?l?r ??fc" w:cs="Times New Roman"/>
                                  <w:snapToGrid w:val="0"/>
                                  <w:sz w:val="20"/>
                                  <w:szCs w:val="20"/>
                                </w:rPr>
                              </w:pPr>
                              <w:r w:rsidRPr="00C6596D">
                                <w:rPr>
                                  <w:rFonts w:ascii="?l?r ??fc" w:cs="Times New Roman" w:hint="eastAsia"/>
                                  <w:snapToGrid w:val="0"/>
                                  <w:sz w:val="20"/>
                                  <w:szCs w:val="20"/>
                                </w:rPr>
                                <w:t>合計</w:t>
                              </w:r>
                            </w:p>
                          </w:tc>
                        </w:tr>
                        <w:tr w:rsidR="0017266F" w:rsidRPr="007B5272" w:rsidTr="007D29BD">
                          <w:tblPrEx>
                            <w:tblCellMar>
                              <w:left w:w="105" w:type="dxa"/>
                              <w:right w:w="105" w:type="dxa"/>
                            </w:tblCellMar>
                          </w:tblPrEx>
                          <w:trPr>
                            <w:cantSplit/>
                            <w:trHeight w:hRule="exact" w:val="460"/>
                          </w:trPr>
                          <w:tc>
                            <w:tcPr>
                              <w:tcW w:w="2694" w:type="dxa"/>
                              <w:gridSpan w:val="2"/>
                              <w:vMerge/>
                              <w:vAlign w:val="center"/>
                            </w:tcPr>
                            <w:p w:rsidR="0017266F" w:rsidRPr="00C6596D" w:rsidRDefault="0017266F" w:rsidP="003833C4">
                              <w:pPr>
                                <w:jc w:val="distribute"/>
                                <w:rPr>
                                  <w:snapToGrid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26" w:type="dxa"/>
                              <w:vAlign w:val="center"/>
                            </w:tcPr>
                            <w:p w:rsidR="0017266F" w:rsidRPr="00C6596D" w:rsidRDefault="0017266F" w:rsidP="003833C4">
                              <w:pPr>
                                <w:jc w:val="right"/>
                                <w:rPr>
                                  <w:rFonts w:ascii="?l?r ??fc" w:cs="Times New Roman"/>
                                  <w:snapToGrid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27" w:type="dxa"/>
                              <w:vAlign w:val="center"/>
                            </w:tcPr>
                            <w:p w:rsidR="0017266F" w:rsidRPr="00C6596D" w:rsidRDefault="0017266F" w:rsidP="00BF4F18">
                              <w:pPr>
                                <w:ind w:right="201"/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27" w:type="dxa"/>
                              <w:vAlign w:val="center"/>
                            </w:tcPr>
                            <w:p w:rsidR="0017266F" w:rsidRPr="00C6596D" w:rsidRDefault="0017266F" w:rsidP="003833C4">
                              <w:pPr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27" w:type="dxa"/>
                              <w:vAlign w:val="center"/>
                            </w:tcPr>
                            <w:p w:rsidR="0017266F" w:rsidRPr="00C6596D" w:rsidRDefault="0017266F" w:rsidP="003833C4">
                              <w:pPr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27" w:type="dxa"/>
                              <w:vAlign w:val="center"/>
                            </w:tcPr>
                            <w:p w:rsidR="0017266F" w:rsidRPr="00C6596D" w:rsidRDefault="0017266F" w:rsidP="003833C4">
                              <w:pPr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27" w:type="dxa"/>
                              <w:vAlign w:val="center"/>
                            </w:tcPr>
                            <w:p w:rsidR="0017266F" w:rsidRPr="00C6596D" w:rsidRDefault="0017266F" w:rsidP="003833C4">
                              <w:pPr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7266F" w:rsidRPr="007B5272" w:rsidTr="007D29BD">
                          <w:tblPrEx>
                            <w:tblCellMar>
                              <w:left w:w="105" w:type="dxa"/>
                              <w:right w:w="105" w:type="dxa"/>
                            </w:tblCellMar>
                          </w:tblPrEx>
                          <w:trPr>
                            <w:cantSplit/>
                            <w:trHeight w:hRule="exact" w:val="1281"/>
                          </w:trPr>
                          <w:tc>
                            <w:tcPr>
                              <w:tcW w:w="2694" w:type="dxa"/>
                              <w:gridSpan w:val="2"/>
                              <w:vAlign w:val="center"/>
                            </w:tcPr>
                            <w:p w:rsidR="0017266F" w:rsidRPr="00C6596D" w:rsidRDefault="0017266F" w:rsidP="003833C4">
                              <w:pPr>
                                <w:jc w:val="distribute"/>
                                <w:rPr>
                                  <w:snapToGrid w:val="0"/>
                                  <w:sz w:val="20"/>
                                  <w:szCs w:val="20"/>
                                </w:rPr>
                              </w:pPr>
                              <w:r w:rsidRPr="00C6596D">
                                <w:rPr>
                                  <w:rFonts w:hint="eastAsia"/>
                                  <w:snapToGrid w:val="0"/>
                                  <w:sz w:val="20"/>
                                  <w:szCs w:val="20"/>
                                </w:rPr>
                                <w:t>病院に医師を宿直</w:t>
                              </w:r>
                            </w:p>
                            <w:p w:rsidR="0017266F" w:rsidRPr="00C6596D" w:rsidRDefault="0017266F" w:rsidP="003833C4">
                              <w:pPr>
                                <w:jc w:val="distribute"/>
                                <w:rPr>
                                  <w:rFonts w:ascii="?l?r ??fc" w:cs="Times New Roman"/>
                                  <w:snapToGrid w:val="0"/>
                                  <w:sz w:val="20"/>
                                  <w:szCs w:val="20"/>
                                </w:rPr>
                              </w:pPr>
                              <w:r w:rsidRPr="00C6596D">
                                <w:rPr>
                                  <w:rFonts w:hint="eastAsia"/>
                                  <w:snapToGrid w:val="0"/>
                                  <w:sz w:val="20"/>
                                  <w:szCs w:val="20"/>
                                </w:rPr>
                                <w:t>させない</w:t>
                              </w:r>
                              <w:r w:rsidRPr="00C6596D">
                                <w:rPr>
                                  <w:rFonts w:ascii="?l?r ??fc" w:hint="eastAsia"/>
                                  <w:snapToGrid w:val="0"/>
                                  <w:sz w:val="20"/>
                                  <w:szCs w:val="20"/>
                                </w:rPr>
                                <w:t>理由</w:t>
                              </w:r>
                            </w:p>
                          </w:tc>
                          <w:tc>
                            <w:tcPr>
                              <w:tcW w:w="4961" w:type="dxa"/>
                              <w:gridSpan w:val="6"/>
                              <w:vAlign w:val="center"/>
                            </w:tcPr>
                            <w:p w:rsidR="0017266F" w:rsidRPr="00C6596D" w:rsidRDefault="0017266F" w:rsidP="003833C4">
                              <w:pPr>
                                <w:rPr>
                                  <w:rFonts w:ascii="?l?r ??fc" w:cs="Times New Roman"/>
                                  <w:snapToGrid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7266F" w:rsidRPr="007B5272" w:rsidTr="007D29BD">
                          <w:tblPrEx>
                            <w:tblCellMar>
                              <w:left w:w="105" w:type="dxa"/>
                              <w:right w:w="105" w:type="dxa"/>
                            </w:tblCellMar>
                          </w:tblPrEx>
                          <w:trPr>
                            <w:cantSplit/>
                            <w:trHeight w:val="1269"/>
                          </w:trPr>
                          <w:tc>
                            <w:tcPr>
                              <w:tcW w:w="1276" w:type="dxa"/>
                              <w:vMerge w:val="restart"/>
                              <w:vAlign w:val="center"/>
                            </w:tcPr>
                            <w:p w:rsidR="0017266F" w:rsidRPr="00C6596D" w:rsidRDefault="0017266F" w:rsidP="00FE2A52">
                              <w:pPr>
                                <w:rPr>
                                  <w:rFonts w:ascii="?l?r ??fc" w:cs="Times New Roman"/>
                                  <w:snapToGrid w:val="0"/>
                                  <w:sz w:val="20"/>
                                  <w:szCs w:val="20"/>
                                </w:rPr>
                              </w:pPr>
                              <w:r w:rsidRPr="00C6596D">
                                <w:rPr>
                                  <w:rFonts w:ascii="?l?r ??fc" w:cs="Times New Roman" w:hint="eastAsia"/>
                                  <w:snapToGrid w:val="0"/>
                                  <w:sz w:val="20"/>
                                  <w:szCs w:val="20"/>
                                </w:rPr>
                                <w:t>医師が速やかに診療を行うことができる体制の確保状況について</w:t>
                              </w:r>
                            </w:p>
                          </w:tc>
                          <w:tc>
                            <w:tcPr>
                              <w:tcW w:w="1418" w:type="dxa"/>
                              <w:vAlign w:val="center"/>
                            </w:tcPr>
                            <w:p w:rsidR="0017266F" w:rsidRPr="00C6596D" w:rsidRDefault="0017266F" w:rsidP="003833C4">
                              <w:pPr>
                                <w:jc w:val="distribute"/>
                                <w:rPr>
                                  <w:rFonts w:ascii="?l?r ??fc" w:cs="Times New Roman"/>
                                  <w:snapToGrid w:val="0"/>
                                  <w:sz w:val="20"/>
                                  <w:szCs w:val="20"/>
                                </w:rPr>
                              </w:pPr>
                              <w:r w:rsidRPr="00C6596D">
                                <w:rPr>
                                  <w:rFonts w:ascii="?l?r ??fc" w:hint="eastAsia"/>
                                  <w:snapToGrid w:val="0"/>
                                  <w:sz w:val="20"/>
                                  <w:szCs w:val="20"/>
                                </w:rPr>
                                <w:t>連絡体制</w:t>
                              </w:r>
                            </w:p>
                          </w:tc>
                          <w:tc>
                            <w:tcPr>
                              <w:tcW w:w="4961" w:type="dxa"/>
                              <w:gridSpan w:val="6"/>
                              <w:vAlign w:val="center"/>
                            </w:tcPr>
                            <w:p w:rsidR="0017266F" w:rsidRPr="00C6596D" w:rsidRDefault="0017266F" w:rsidP="003833C4">
                              <w:pPr>
                                <w:rPr>
                                  <w:rFonts w:ascii="?l?r ??fc" w:cs="Times New Roman"/>
                                  <w:snapToGrid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7266F" w:rsidRPr="007B5272" w:rsidTr="007D29BD">
                          <w:tblPrEx>
                            <w:tblCellMar>
                              <w:left w:w="105" w:type="dxa"/>
                              <w:right w:w="105" w:type="dxa"/>
                            </w:tblCellMar>
                          </w:tblPrEx>
                          <w:trPr>
                            <w:cantSplit/>
                            <w:trHeight w:hRule="exact" w:val="1226"/>
                          </w:trPr>
                          <w:tc>
                            <w:tcPr>
                              <w:tcW w:w="1276" w:type="dxa"/>
                              <w:vMerge/>
                              <w:vAlign w:val="center"/>
                            </w:tcPr>
                            <w:p w:rsidR="0017266F" w:rsidRPr="00C6596D" w:rsidRDefault="0017266F" w:rsidP="003833C4">
                              <w:pPr>
                                <w:rPr>
                                  <w:rFonts w:ascii="?l?r ??fc" w:cs="Times New Roman"/>
                                  <w:snapToGrid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vAlign w:val="center"/>
                            </w:tcPr>
                            <w:p w:rsidR="0017266F" w:rsidRPr="00C6596D" w:rsidRDefault="0017266F" w:rsidP="003833C4">
                              <w:pPr>
                                <w:jc w:val="distribute"/>
                                <w:rPr>
                                  <w:rFonts w:ascii="?l?r ??fc"/>
                                  <w:snapToGrid w:val="0"/>
                                  <w:sz w:val="20"/>
                                  <w:szCs w:val="20"/>
                                </w:rPr>
                              </w:pPr>
                              <w:r w:rsidRPr="00C6596D">
                                <w:rPr>
                                  <w:rFonts w:ascii="?l?r ??fc" w:hint="eastAsia"/>
                                  <w:snapToGrid w:val="0"/>
                                  <w:sz w:val="20"/>
                                  <w:szCs w:val="20"/>
                                </w:rPr>
                                <w:t>連絡を受ける</w:t>
                              </w:r>
                            </w:p>
                            <w:p w:rsidR="0017266F" w:rsidRPr="00C6596D" w:rsidRDefault="0017266F" w:rsidP="003833C4">
                              <w:pPr>
                                <w:jc w:val="distribute"/>
                                <w:rPr>
                                  <w:rFonts w:ascii="?l?r ??fc" w:cs="Times New Roman"/>
                                  <w:snapToGrid w:val="0"/>
                                  <w:sz w:val="20"/>
                                  <w:szCs w:val="20"/>
                                </w:rPr>
                              </w:pPr>
                              <w:r w:rsidRPr="00C6596D">
                                <w:rPr>
                                  <w:rFonts w:ascii="?l?r ??fc" w:hint="eastAsia"/>
                                  <w:snapToGrid w:val="0"/>
                                  <w:sz w:val="20"/>
                                  <w:szCs w:val="20"/>
                                </w:rPr>
                                <w:t>医師の場所</w:t>
                              </w:r>
                            </w:p>
                          </w:tc>
                          <w:tc>
                            <w:tcPr>
                              <w:tcW w:w="4961" w:type="dxa"/>
                              <w:gridSpan w:val="6"/>
                              <w:vAlign w:val="center"/>
                            </w:tcPr>
                            <w:p w:rsidR="0017266F" w:rsidRPr="00C6596D" w:rsidRDefault="0017266F" w:rsidP="003833C4">
                              <w:pPr>
                                <w:rPr>
                                  <w:rFonts w:ascii="?l?r ??fc" w:cs="Times New Roman"/>
                                  <w:snapToGrid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7266F" w:rsidRPr="007B5272" w:rsidTr="007D29BD">
                          <w:tblPrEx>
                            <w:tblCellMar>
                              <w:left w:w="105" w:type="dxa"/>
                              <w:right w:w="105" w:type="dxa"/>
                            </w:tblCellMar>
                          </w:tblPrEx>
                          <w:trPr>
                            <w:cantSplit/>
                            <w:trHeight w:hRule="exact" w:val="1453"/>
                          </w:trPr>
                          <w:tc>
                            <w:tcPr>
                              <w:tcW w:w="1276" w:type="dxa"/>
                              <w:vMerge/>
                              <w:vAlign w:val="center"/>
                            </w:tcPr>
                            <w:p w:rsidR="0017266F" w:rsidRPr="00C6596D" w:rsidRDefault="0017266F" w:rsidP="003833C4">
                              <w:pPr>
                                <w:rPr>
                                  <w:rFonts w:ascii="?l?r ??fc" w:cs="Times New Roman"/>
                                  <w:snapToGrid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vAlign w:val="center"/>
                            </w:tcPr>
                            <w:p w:rsidR="0017266F" w:rsidRPr="00C6596D" w:rsidRDefault="00F7156D" w:rsidP="002310F5">
                              <w:pPr>
                                <w:jc w:val="left"/>
                                <w:rPr>
                                  <w:rFonts w:ascii="?l?r ??fc" w:cs="Times New Roman"/>
                                  <w:snapToGrid w:val="0"/>
                                  <w:sz w:val="20"/>
                                  <w:szCs w:val="20"/>
                                </w:rPr>
                              </w:pPr>
                              <w:r w:rsidRPr="00C6596D">
                                <w:rPr>
                                  <w:rFonts w:ascii="?l?r ??fc" w:cs="Times New Roman" w:hint="eastAsia"/>
                                  <w:snapToGrid w:val="0"/>
                                  <w:sz w:val="20"/>
                                  <w:szCs w:val="20"/>
                                </w:rPr>
                                <w:t>医師が適切な診療を</w:t>
                              </w:r>
                              <w:r w:rsidR="0017266F" w:rsidRPr="00C6596D">
                                <w:rPr>
                                  <w:rFonts w:ascii="?l?r ??fc" w:cs="Times New Roman" w:hint="eastAsia"/>
                                  <w:snapToGrid w:val="0"/>
                                  <w:sz w:val="20"/>
                                  <w:szCs w:val="20"/>
                                </w:rPr>
                                <w:t>行うことができる状態の確保の有無</w:t>
                              </w:r>
                            </w:p>
                          </w:tc>
                          <w:tc>
                            <w:tcPr>
                              <w:tcW w:w="4961" w:type="dxa"/>
                              <w:gridSpan w:val="6"/>
                              <w:vAlign w:val="center"/>
                            </w:tcPr>
                            <w:p w:rsidR="0017266F" w:rsidRPr="00C6596D" w:rsidRDefault="0017266F" w:rsidP="003833C4">
                              <w:pPr>
                                <w:jc w:val="center"/>
                                <w:rPr>
                                  <w:rFonts w:ascii="?l?r ??fc" w:cs="Times New Roman"/>
                                  <w:snapToGrid w:val="0"/>
                                  <w:sz w:val="20"/>
                                  <w:szCs w:val="20"/>
                                </w:rPr>
                              </w:pPr>
                              <w:r w:rsidRPr="00C6596D">
                                <w:rPr>
                                  <w:rFonts w:ascii="?l?r ??fc" w:cs="Times New Roman" w:hint="eastAsia"/>
                                  <w:snapToGrid w:val="0"/>
                                  <w:sz w:val="20"/>
                                  <w:szCs w:val="20"/>
                                </w:rPr>
                                <w:t>有　　　　　・　　　　　無</w:t>
                              </w:r>
                            </w:p>
                          </w:tc>
                        </w:tr>
                      </w:tbl>
                      <w:p w:rsidR="0017266F" w:rsidRPr="007B5272" w:rsidRDefault="0017266F" w:rsidP="0017266F">
                        <w:pPr>
                          <w:rPr>
                            <w:u w:val="thick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7266F" w:rsidRPr="00C6596D" w:rsidRDefault="0017266F" w:rsidP="0017266F">
            <w:pPr>
              <w:snapToGrid/>
              <w:spacing w:line="280" w:lineRule="exact"/>
              <w:ind w:firstLine="210"/>
              <w:rPr>
                <w:snapToGrid w:val="0"/>
              </w:rPr>
            </w:pPr>
          </w:p>
          <w:p w:rsidR="0017266F" w:rsidRPr="00C6596D" w:rsidRDefault="0017266F" w:rsidP="0017266F">
            <w:pPr>
              <w:snapToGrid/>
              <w:spacing w:line="280" w:lineRule="exact"/>
              <w:ind w:firstLine="210"/>
              <w:rPr>
                <w:rFonts w:ascii="?l?r ??fc"/>
                <w:snapToGrid w:val="0"/>
              </w:rPr>
            </w:pPr>
          </w:p>
        </w:tc>
      </w:tr>
      <w:tr w:rsidR="0017266F" w:rsidRPr="006465CC" w:rsidTr="00540364">
        <w:trPr>
          <w:cantSplit/>
          <w:trHeight w:hRule="exact" w:val="420"/>
        </w:trPr>
        <w:tc>
          <w:tcPr>
            <w:tcW w:w="210" w:type="dxa"/>
            <w:vMerge w:val="restart"/>
            <w:tcBorders>
              <w:top w:val="nil"/>
              <w:right w:val="nil"/>
            </w:tcBorders>
          </w:tcPr>
          <w:p w:rsidR="0017266F" w:rsidRPr="00C6596D" w:rsidRDefault="0017266F" w:rsidP="0017266F">
            <w:pPr>
              <w:snapToGrid/>
              <w:spacing w:line="380" w:lineRule="exact"/>
              <w:rPr>
                <w:rFonts w:ascii="?l?r ??fc"/>
                <w:snapToGrid w:val="0"/>
              </w:rPr>
            </w:pPr>
          </w:p>
        </w:tc>
        <w:tc>
          <w:tcPr>
            <w:tcW w:w="7560" w:type="dxa"/>
            <w:tcBorders>
              <w:top w:val="nil"/>
              <w:left w:val="nil"/>
              <w:right w:val="nil"/>
            </w:tcBorders>
            <w:vAlign w:val="center"/>
          </w:tcPr>
          <w:p w:rsidR="0017266F" w:rsidRPr="00C6596D" w:rsidRDefault="0017266F" w:rsidP="0017266F">
            <w:pPr>
              <w:snapToGrid/>
              <w:spacing w:line="380" w:lineRule="exact"/>
              <w:rPr>
                <w:rFonts w:ascii="?l?r ??fc"/>
                <w:snapToGrid w:val="0"/>
              </w:rPr>
            </w:pPr>
          </w:p>
          <w:p w:rsidR="0017266F" w:rsidRPr="00C6596D" w:rsidRDefault="0017266F" w:rsidP="0017266F">
            <w:pPr>
              <w:snapToGrid/>
              <w:spacing w:line="380" w:lineRule="exact"/>
              <w:rPr>
                <w:rFonts w:ascii="?l?r ??fc"/>
                <w:snapToGrid w:val="0"/>
              </w:rPr>
            </w:pPr>
          </w:p>
          <w:p w:rsidR="0017266F" w:rsidRPr="00C6596D" w:rsidRDefault="0017266F" w:rsidP="0017266F">
            <w:pPr>
              <w:snapToGrid/>
              <w:spacing w:line="380" w:lineRule="exact"/>
              <w:rPr>
                <w:rFonts w:ascii="?l?r ??fc"/>
                <w:snapToGrid w:val="0"/>
              </w:rPr>
            </w:pPr>
          </w:p>
          <w:p w:rsidR="0017266F" w:rsidRPr="00C6596D" w:rsidRDefault="0017266F" w:rsidP="0017266F">
            <w:pPr>
              <w:snapToGrid/>
              <w:spacing w:line="380" w:lineRule="exact"/>
              <w:rPr>
                <w:rFonts w:ascii="?l?r ??fc"/>
                <w:snapToGrid w:val="0"/>
              </w:rPr>
            </w:pPr>
          </w:p>
          <w:p w:rsidR="0017266F" w:rsidRPr="00C6596D" w:rsidRDefault="0017266F" w:rsidP="0017266F">
            <w:pPr>
              <w:snapToGrid/>
              <w:spacing w:line="380" w:lineRule="exact"/>
              <w:rPr>
                <w:rFonts w:ascii="?l?r ??fc"/>
                <w:snapToGrid w:val="0"/>
              </w:rPr>
            </w:pPr>
          </w:p>
          <w:p w:rsidR="0017266F" w:rsidRPr="00C6596D" w:rsidRDefault="0017266F" w:rsidP="0017266F">
            <w:pPr>
              <w:snapToGrid/>
              <w:spacing w:line="380" w:lineRule="exact"/>
              <w:rPr>
                <w:rFonts w:ascii="?l?r ??fc"/>
                <w:snapToGrid w:val="0"/>
              </w:rPr>
            </w:pPr>
          </w:p>
          <w:p w:rsidR="0017266F" w:rsidRPr="00C6596D" w:rsidRDefault="0017266F" w:rsidP="0017266F">
            <w:pPr>
              <w:snapToGrid/>
              <w:spacing w:line="380" w:lineRule="exact"/>
              <w:rPr>
                <w:rFonts w:ascii="?l?r ??fc"/>
                <w:snapToGrid w:val="0"/>
              </w:rPr>
            </w:pPr>
          </w:p>
          <w:p w:rsidR="0017266F" w:rsidRPr="00C6596D" w:rsidRDefault="0017266F" w:rsidP="0017266F">
            <w:pPr>
              <w:snapToGrid/>
              <w:spacing w:line="380" w:lineRule="exact"/>
              <w:rPr>
                <w:rFonts w:ascii="?l?r ??fc"/>
                <w:snapToGrid w:val="0"/>
              </w:rPr>
            </w:pPr>
          </w:p>
          <w:p w:rsidR="0017266F" w:rsidRPr="00C6596D" w:rsidRDefault="0017266F" w:rsidP="0017266F">
            <w:pPr>
              <w:snapToGrid/>
              <w:spacing w:line="380" w:lineRule="exact"/>
              <w:rPr>
                <w:rFonts w:ascii="?l?r ??fc"/>
                <w:snapToGrid w:val="0"/>
              </w:rPr>
            </w:pPr>
          </w:p>
          <w:p w:rsidR="0017266F" w:rsidRPr="00C6596D" w:rsidRDefault="0017266F" w:rsidP="0017266F">
            <w:pPr>
              <w:snapToGrid/>
              <w:spacing w:line="380" w:lineRule="exact"/>
              <w:rPr>
                <w:rFonts w:ascii="?l?r ??fc"/>
                <w:snapToGrid w:val="0"/>
              </w:rPr>
            </w:pPr>
          </w:p>
          <w:p w:rsidR="0017266F" w:rsidRPr="00C6596D" w:rsidRDefault="0017266F" w:rsidP="0017266F">
            <w:pPr>
              <w:snapToGrid/>
              <w:spacing w:line="380" w:lineRule="exact"/>
              <w:rPr>
                <w:rFonts w:ascii="?l?r ??fc"/>
                <w:snapToGrid w:val="0"/>
              </w:rPr>
            </w:pPr>
          </w:p>
          <w:p w:rsidR="0017266F" w:rsidRPr="00C6596D" w:rsidRDefault="0017266F" w:rsidP="0017266F">
            <w:pPr>
              <w:snapToGrid/>
              <w:spacing w:line="380" w:lineRule="exact"/>
              <w:rPr>
                <w:rFonts w:ascii="?l?r ??fc"/>
                <w:snapToGrid w:val="0"/>
              </w:rPr>
            </w:pPr>
          </w:p>
          <w:p w:rsidR="0017266F" w:rsidRPr="00C6596D" w:rsidRDefault="0017266F" w:rsidP="0017266F">
            <w:pPr>
              <w:snapToGrid/>
              <w:spacing w:line="380" w:lineRule="exact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</w:tcPr>
          <w:p w:rsidR="0017266F" w:rsidRPr="006465CC" w:rsidRDefault="0017266F" w:rsidP="0017266F">
            <w:pPr>
              <w:snapToGrid/>
              <w:spacing w:line="380" w:lineRule="exact"/>
              <w:rPr>
                <w:rFonts w:ascii="?l?r ??fc"/>
                <w:snapToGrid w:val="0"/>
              </w:rPr>
            </w:pPr>
          </w:p>
        </w:tc>
      </w:tr>
      <w:tr w:rsidR="0017266F" w:rsidRPr="006465CC" w:rsidTr="00540364">
        <w:trPr>
          <w:cantSplit/>
          <w:trHeight w:hRule="exact" w:val="7801"/>
        </w:trPr>
        <w:tc>
          <w:tcPr>
            <w:tcW w:w="210" w:type="dxa"/>
            <w:vMerge/>
            <w:tcBorders>
              <w:right w:val="nil"/>
            </w:tcBorders>
          </w:tcPr>
          <w:p w:rsidR="0017266F" w:rsidRPr="00C6596D" w:rsidRDefault="0017266F" w:rsidP="0017266F">
            <w:pPr>
              <w:snapToGrid/>
              <w:spacing w:line="380" w:lineRule="exact"/>
              <w:rPr>
                <w:rFonts w:ascii="?l?r ??fc"/>
                <w:snapToGrid w:val="0"/>
              </w:rPr>
            </w:pPr>
          </w:p>
        </w:tc>
        <w:tc>
          <w:tcPr>
            <w:tcW w:w="7560" w:type="dxa"/>
            <w:tcBorders>
              <w:left w:val="nil"/>
              <w:right w:val="nil"/>
            </w:tcBorders>
          </w:tcPr>
          <w:p w:rsidR="0017266F" w:rsidRPr="00C6596D" w:rsidRDefault="0017266F" w:rsidP="0017266F">
            <w:pPr>
              <w:snapToGrid/>
              <w:spacing w:line="380" w:lineRule="exact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tcBorders>
              <w:top w:val="nil"/>
              <w:left w:val="nil"/>
            </w:tcBorders>
          </w:tcPr>
          <w:p w:rsidR="0017266F" w:rsidRPr="006465CC" w:rsidRDefault="0017266F" w:rsidP="0017266F">
            <w:pPr>
              <w:snapToGrid/>
              <w:spacing w:line="380" w:lineRule="exact"/>
              <w:rPr>
                <w:rFonts w:ascii="?l?r ??fc"/>
                <w:snapToGrid w:val="0"/>
              </w:rPr>
            </w:pPr>
          </w:p>
        </w:tc>
      </w:tr>
    </w:tbl>
    <w:p w:rsidR="0017266F" w:rsidRPr="006465CC" w:rsidRDefault="0017266F" w:rsidP="0017266F">
      <w:pPr>
        <w:snapToGrid/>
        <w:spacing w:line="380" w:lineRule="exact"/>
        <w:rPr>
          <w:rFonts w:ascii="?l?r ??fc"/>
          <w:snapToGrid w:val="0"/>
        </w:rPr>
      </w:pPr>
      <w:r w:rsidRPr="006465CC">
        <w:rPr>
          <w:rFonts w:hint="eastAsia"/>
          <w:snapToGrid w:val="0"/>
        </w:rPr>
        <w:t xml:space="preserve">　備考　１　用紙の大きさは、日本工業規格Ａ４とする。</w:t>
      </w:r>
    </w:p>
    <w:p w:rsidR="00E46012" w:rsidRPr="006465CC" w:rsidRDefault="0052202C" w:rsidP="001C30E3">
      <w:pPr>
        <w:snapToGrid/>
        <w:spacing w:line="380" w:lineRule="exact"/>
        <w:ind w:leftChars="400" w:left="1053" w:rightChars="150" w:right="316" w:hangingChars="100" w:hanging="211"/>
        <w:rPr>
          <w:snapToGrid w:val="0"/>
        </w:rPr>
      </w:pPr>
      <w:r w:rsidRPr="006465CC">
        <w:rPr>
          <w:rFonts w:hint="eastAsia"/>
          <w:snapToGrid w:val="0"/>
        </w:rPr>
        <w:t>２　「医師が適切な診療を行うことができる状態の確保の有無」を「有」とした場合には、その内容を確認することができる病院の規程等を添付すること。</w:t>
      </w:r>
    </w:p>
    <w:sectPr w:rsidR="00E46012" w:rsidRPr="006465CC">
      <w:headerReference w:type="default" r:id="rId7"/>
      <w:footerReference w:type="default" r:id="rId8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6C6" w:rsidRDefault="00A856C6">
      <w:r>
        <w:separator/>
      </w:r>
    </w:p>
  </w:endnote>
  <w:endnote w:type="continuationSeparator" w:id="0">
    <w:p w:rsidR="00A856C6" w:rsidRDefault="00A85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06A" w:rsidRDefault="00E510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6C6" w:rsidRDefault="00A856C6">
      <w:r>
        <w:separator/>
      </w:r>
    </w:p>
  </w:footnote>
  <w:footnote w:type="continuationSeparator" w:id="0">
    <w:p w:rsidR="00A856C6" w:rsidRDefault="00A85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06A" w:rsidRDefault="00E510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oNotTrackMoves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5737C"/>
    <w:rsid w:val="0002212A"/>
    <w:rsid w:val="00094644"/>
    <w:rsid w:val="0011538D"/>
    <w:rsid w:val="001323F1"/>
    <w:rsid w:val="001332F7"/>
    <w:rsid w:val="00172500"/>
    <w:rsid w:val="0017266F"/>
    <w:rsid w:val="001A011D"/>
    <w:rsid w:val="001C30E3"/>
    <w:rsid w:val="002310F5"/>
    <w:rsid w:val="00241804"/>
    <w:rsid w:val="00352EC6"/>
    <w:rsid w:val="003833C4"/>
    <w:rsid w:val="00397697"/>
    <w:rsid w:val="003D5983"/>
    <w:rsid w:val="0048010D"/>
    <w:rsid w:val="0052116A"/>
    <w:rsid w:val="0052202C"/>
    <w:rsid w:val="00540364"/>
    <w:rsid w:val="005F5A92"/>
    <w:rsid w:val="006465CC"/>
    <w:rsid w:val="00687BC1"/>
    <w:rsid w:val="006E2CE2"/>
    <w:rsid w:val="00710F6B"/>
    <w:rsid w:val="00745024"/>
    <w:rsid w:val="00771701"/>
    <w:rsid w:val="00783225"/>
    <w:rsid w:val="007A1E50"/>
    <w:rsid w:val="007B5272"/>
    <w:rsid w:val="007B7945"/>
    <w:rsid w:val="007C0C13"/>
    <w:rsid w:val="007D29BD"/>
    <w:rsid w:val="007E4890"/>
    <w:rsid w:val="00825F8A"/>
    <w:rsid w:val="0085737C"/>
    <w:rsid w:val="00887B9E"/>
    <w:rsid w:val="009E19C4"/>
    <w:rsid w:val="00A856C6"/>
    <w:rsid w:val="00A94C81"/>
    <w:rsid w:val="00AA7B22"/>
    <w:rsid w:val="00AB1242"/>
    <w:rsid w:val="00AC7220"/>
    <w:rsid w:val="00BB354F"/>
    <w:rsid w:val="00BC3A1A"/>
    <w:rsid w:val="00BE627D"/>
    <w:rsid w:val="00BF4F18"/>
    <w:rsid w:val="00C6596D"/>
    <w:rsid w:val="00CB196B"/>
    <w:rsid w:val="00CC2455"/>
    <w:rsid w:val="00DC1B23"/>
    <w:rsid w:val="00DE2F4B"/>
    <w:rsid w:val="00E46012"/>
    <w:rsid w:val="00E5106A"/>
    <w:rsid w:val="00EF69A3"/>
    <w:rsid w:val="00F7156D"/>
    <w:rsid w:val="00F97849"/>
    <w:rsid w:val="00FA629F"/>
    <w:rsid w:val="00FE2A52"/>
    <w:rsid w:val="00FE6464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3AA19A8"/>
  <w14:defaultImageDpi w14:val="0"/>
  <w15:docId w15:val="{4DA76839-50DC-47B6-A10B-07504DD0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48010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48010D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BB98E-43E9-4D5B-86DF-6116DC93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様式第20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様式第20</dc:title>
  <dc:subject> </dc:subject>
  <dc:creator>第一法規株式会社</dc:creator>
  <cp:keywords> </cp:keywords>
  <dc:description> </dc:description>
  <cp:lastModifiedBy>oa</cp:lastModifiedBy>
  <cp:revision>6</cp:revision>
  <cp:lastPrinted>2018-11-09T00:56:00Z</cp:lastPrinted>
  <dcterms:created xsi:type="dcterms:W3CDTF">2019-01-25T05:52:00Z</dcterms:created>
  <dcterms:modified xsi:type="dcterms:W3CDTF">2020-12-01T08:49:00Z</dcterms:modified>
</cp:coreProperties>
</file>