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67" w:rsidRDefault="00625467">
      <w:pPr>
        <w:snapToGrid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625467">
        <w:tblPrEx>
          <w:tblCellMar>
            <w:top w:w="0" w:type="dxa"/>
            <w:bottom w:w="0" w:type="dxa"/>
          </w:tblCellMar>
        </w:tblPrEx>
        <w:trPr>
          <w:trHeight w:hRule="exact" w:val="11130"/>
        </w:trPr>
        <w:tc>
          <w:tcPr>
            <w:tcW w:w="7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67" w:rsidRDefault="00625467">
            <w:pPr>
              <w:snapToGrid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指定市町村事務受託法人受託事務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廃止休止再開</w:t>
            </w:r>
            <w:r>
              <w:rPr>
                <w:rFonts w:hint="eastAsia"/>
                <w:snapToGrid w:val="0"/>
              </w:rPr>
              <w:t xml:space="preserve">　届　出　書</w:t>
            </w:r>
          </w:p>
          <w:p w:rsidR="00625467" w:rsidRDefault="00625467">
            <w:pPr>
              <w:snapToGrid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625467" w:rsidRDefault="00625467">
            <w:pPr>
              <w:snapToGrid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殿</w:t>
            </w:r>
          </w:p>
          <w:p w:rsidR="00625467" w:rsidRDefault="00625467">
            <w:pPr>
              <w:snapToGrid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所在地　　　　　　　　　　　　　　　　</w:t>
            </w:r>
          </w:p>
          <w:p w:rsidR="00625467" w:rsidRDefault="00625467">
            <w:pPr>
              <w:snapToGrid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　　　　　　　　　</w:t>
            </w:r>
          </w:p>
          <w:p w:rsidR="00625467" w:rsidRDefault="00625467">
            <w:pPr>
              <w:snapToGrid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代表者の職及び氏名　　　　　　　　</w:t>
            </w:r>
            <w:r w:rsidR="00EB6C7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625467" w:rsidRDefault="00625467">
            <w:pPr>
              <w:snapToGrid/>
              <w:spacing w:line="400" w:lineRule="exact"/>
              <w:jc w:val="right"/>
              <w:rPr>
                <w:rFonts w:ascii="?l?r ??fc"/>
                <w:snapToGrid w:val="0"/>
              </w:rPr>
            </w:pP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下記のとおり受託事務を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12(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snapToGrid w:val="0"/>
              </w:rPr>
              <w:instrText>),\s \up-12(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廃止休止再開</w:t>
            </w:r>
            <w:r>
              <w:rPr>
                <w:rFonts w:hint="eastAsia"/>
                <w:snapToGrid w:val="0"/>
              </w:rPr>
              <w:t>しますので、介護保険法施行令第</w:t>
            </w:r>
            <w:r>
              <w:rPr>
                <w:snapToGrid w:val="0"/>
              </w:rPr>
              <w:t>11</w:t>
            </w:r>
            <w:r>
              <w:rPr>
                <w:rFonts w:hint="eastAsia"/>
                <w:snapToGrid w:val="0"/>
              </w:rPr>
              <w:t>条の３第１項の規定により届け出ます。</w:t>
            </w:r>
          </w:p>
          <w:p w:rsidR="00625467" w:rsidRDefault="00625467">
            <w:pPr>
              <w:snapToGrid/>
              <w:spacing w:line="480" w:lineRule="auto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廃止、休止又は再開をする事務所の名称及び所在地</w:t>
            </w: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廃止、休止又は再開をする年月日</w:t>
            </w: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廃止又は休止をする理由</w:t>
            </w: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現に事務を受託している市町村に対する措置（廃止又は休止をする場合のみ）</w:t>
            </w: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</w:p>
          <w:p w:rsidR="00625467" w:rsidRDefault="00625467">
            <w:pPr>
              <w:snapToGrid/>
              <w:spacing w:line="480" w:lineRule="auto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５　休止の予定期間</w:t>
            </w:r>
          </w:p>
          <w:p w:rsidR="00625467" w:rsidRDefault="00625467">
            <w:pPr>
              <w:snapToGrid/>
              <w:rPr>
                <w:rFonts w:ascii="?l?r ??fc"/>
                <w:snapToGrid w:val="0"/>
              </w:rPr>
            </w:pPr>
          </w:p>
        </w:tc>
      </w:tr>
    </w:tbl>
    <w:p w:rsidR="00625467" w:rsidRDefault="00625467">
      <w:pPr>
        <w:snapToGrid/>
        <w:spacing w:before="80"/>
        <w:ind w:left="210"/>
        <w:rPr>
          <w:rFonts w:ascii="?l?r ??fc"/>
          <w:snapToGrid w:val="0"/>
        </w:rPr>
      </w:pPr>
      <w:r>
        <w:rPr>
          <w:rFonts w:hint="eastAsia"/>
          <w:snapToGrid w:val="0"/>
        </w:rPr>
        <w:t>備考　１　用紙の大きさは、日本産業規格Ａ４とする。</w:t>
      </w:r>
    </w:p>
    <w:p w:rsidR="00625467" w:rsidRDefault="00625467">
      <w:pPr>
        <w:snapToGrid/>
        <w:ind w:left="105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>２　受託事務の再開に係る届出にあっては、職員の勤務の体制及び勤務形態を記載した書類を添付すること。</w:t>
      </w:r>
    </w:p>
    <w:sectPr w:rsidR="00625467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42" w:rsidRDefault="00FF6B42">
      <w:r>
        <w:separator/>
      </w:r>
    </w:p>
  </w:endnote>
  <w:endnote w:type="continuationSeparator" w:id="0">
    <w:p w:rsidR="00FF6B42" w:rsidRDefault="00FF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67" w:rsidRDefault="006254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42" w:rsidRDefault="00FF6B42">
      <w:r>
        <w:separator/>
      </w:r>
    </w:p>
  </w:footnote>
  <w:footnote w:type="continuationSeparator" w:id="0">
    <w:p w:rsidR="00FF6B42" w:rsidRDefault="00FF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67" w:rsidRDefault="006254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F7CBF"/>
    <w:rsid w:val="0015294B"/>
    <w:rsid w:val="005F7CBF"/>
    <w:rsid w:val="00625467"/>
    <w:rsid w:val="008577A6"/>
    <w:rsid w:val="00EB6C7E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D03C0B6-CCAF-4169-BC91-A66FB8EF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EB6C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B6C7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</dc:title>
  <dc:subject> </dc:subject>
  <dc:creator>第一法規株式会社</dc:creator>
  <cp:keywords> </cp:keywords>
  <dc:description> </dc:description>
  <cp:lastModifiedBy>oa</cp:lastModifiedBy>
  <cp:revision>2</cp:revision>
  <cp:lastPrinted>2020-12-25T12:11:00Z</cp:lastPrinted>
  <dcterms:created xsi:type="dcterms:W3CDTF">2020-12-25T13:05:00Z</dcterms:created>
  <dcterms:modified xsi:type="dcterms:W3CDTF">2020-12-25T13:05:00Z</dcterms:modified>
</cp:coreProperties>
</file>